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2" w:rsidRDefault="00205F72" w:rsidP="009230DF">
      <w:pPr>
        <w:jc w:val="center"/>
        <w:rPr>
          <w:b/>
          <w:sz w:val="22"/>
          <w:szCs w:val="22"/>
          <w:lang w:val="pt-BR"/>
        </w:rPr>
      </w:pPr>
    </w:p>
    <w:p w:rsidR="00205F72" w:rsidRDefault="00205F72" w:rsidP="009230DF">
      <w:pPr>
        <w:jc w:val="center"/>
        <w:rPr>
          <w:b/>
          <w:sz w:val="22"/>
          <w:szCs w:val="22"/>
          <w:lang w:val="pt-BR"/>
        </w:rPr>
      </w:pPr>
    </w:p>
    <w:p w:rsidR="00205F72" w:rsidRDefault="00205F72" w:rsidP="009230DF">
      <w:pPr>
        <w:jc w:val="center"/>
        <w:rPr>
          <w:b/>
          <w:sz w:val="22"/>
          <w:szCs w:val="22"/>
          <w:lang w:val="pt-BR"/>
        </w:rPr>
      </w:pPr>
    </w:p>
    <w:p w:rsidR="00920687" w:rsidRPr="00264BC9" w:rsidRDefault="00F73A18" w:rsidP="009230DF">
      <w:pPr>
        <w:jc w:val="center"/>
        <w:rPr>
          <w:b/>
          <w:sz w:val="22"/>
          <w:szCs w:val="22"/>
          <w:lang w:val="pt-BR"/>
        </w:rPr>
      </w:pPr>
      <w:r w:rsidRPr="00264BC9">
        <w:rPr>
          <w:b/>
          <w:sz w:val="22"/>
          <w:szCs w:val="22"/>
          <w:lang w:val="pt-BR"/>
        </w:rPr>
        <w:t xml:space="preserve">A SUSTENTABILIDADE </w:t>
      </w:r>
      <w:r w:rsidR="0057736F" w:rsidRPr="00264BC9">
        <w:rPr>
          <w:b/>
          <w:sz w:val="22"/>
          <w:szCs w:val="22"/>
          <w:lang w:val="pt-BR"/>
        </w:rPr>
        <w:t xml:space="preserve">E </w:t>
      </w:r>
      <w:r w:rsidRPr="00264BC9">
        <w:rPr>
          <w:b/>
          <w:sz w:val="22"/>
          <w:szCs w:val="22"/>
          <w:lang w:val="pt-BR"/>
        </w:rPr>
        <w:t xml:space="preserve">OS </w:t>
      </w:r>
      <w:r w:rsidR="0057736F" w:rsidRPr="00264BC9">
        <w:rPr>
          <w:b/>
          <w:sz w:val="22"/>
          <w:szCs w:val="22"/>
          <w:lang w:val="pt-BR"/>
        </w:rPr>
        <w:t>ESPAÇOS EDUCA</w:t>
      </w:r>
      <w:r w:rsidRPr="00264BC9">
        <w:rPr>
          <w:b/>
          <w:sz w:val="22"/>
          <w:szCs w:val="22"/>
          <w:lang w:val="pt-BR"/>
        </w:rPr>
        <w:t>TIVOS</w:t>
      </w:r>
      <w:r w:rsidR="0057736F" w:rsidRPr="00264BC9">
        <w:rPr>
          <w:b/>
          <w:sz w:val="22"/>
          <w:szCs w:val="22"/>
          <w:lang w:val="pt-BR"/>
        </w:rPr>
        <w:t xml:space="preserve"> EM UMA ESCOLA PÚBLICA</w:t>
      </w:r>
    </w:p>
    <w:p w:rsidR="000A2289" w:rsidRDefault="000A2289" w:rsidP="00ED4B35">
      <w:pPr>
        <w:jc w:val="both"/>
        <w:rPr>
          <w:b/>
          <w:sz w:val="22"/>
          <w:szCs w:val="22"/>
          <w:lang w:val="pt-BR"/>
        </w:rPr>
      </w:pPr>
    </w:p>
    <w:p w:rsidR="00D73A66" w:rsidRDefault="00264BC9" w:rsidP="00ED4B35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u w:val="single"/>
          <w:lang w:val="pt-BR"/>
        </w:rPr>
        <w:t>MARIA DE LOURDES SPAZZIANI</w:t>
      </w:r>
      <w:r w:rsidRPr="00264BC9">
        <w:rPr>
          <w:sz w:val="22"/>
          <w:szCs w:val="22"/>
          <w:lang w:val="pt-BR"/>
        </w:rPr>
        <w:t xml:space="preserve"> </w:t>
      </w:r>
      <w:r w:rsidR="005D6F5F">
        <w:rPr>
          <w:sz w:val="22"/>
          <w:szCs w:val="22"/>
          <w:lang w:val="pt-BR"/>
        </w:rPr>
        <w:t>*</w:t>
      </w:r>
    </w:p>
    <w:p w:rsidR="005D6F5F" w:rsidRDefault="005D6F5F" w:rsidP="00ED4B35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RAISA DONATELLI DE MELLO**</w:t>
      </w:r>
    </w:p>
    <w:p w:rsidR="00264BC9" w:rsidRPr="00264BC9" w:rsidRDefault="005D6F5F" w:rsidP="00ED4B35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*</w:t>
      </w:r>
      <w:r w:rsidR="00264BC9" w:rsidRPr="00264BC9">
        <w:rPr>
          <w:sz w:val="22"/>
          <w:szCs w:val="22"/>
          <w:lang w:val="pt-BR"/>
        </w:rPr>
        <w:t>Professora</w:t>
      </w:r>
      <w:r w:rsidR="00264BC9">
        <w:rPr>
          <w:sz w:val="22"/>
          <w:szCs w:val="22"/>
          <w:lang w:val="pt-BR"/>
        </w:rPr>
        <w:t xml:space="preserve"> do Departamento de Educação do Instituto de Biociências – Botucatu </w:t>
      </w:r>
      <w:r w:rsidR="00D73A66">
        <w:rPr>
          <w:sz w:val="22"/>
          <w:szCs w:val="22"/>
          <w:lang w:val="pt-BR"/>
        </w:rPr>
        <w:t>–</w:t>
      </w:r>
      <w:r w:rsidR="00264BC9">
        <w:rPr>
          <w:sz w:val="22"/>
          <w:szCs w:val="22"/>
          <w:lang w:val="pt-BR"/>
        </w:rPr>
        <w:t xml:space="preserve"> Unesp</w:t>
      </w:r>
    </w:p>
    <w:p w:rsidR="005D6F5F" w:rsidRPr="005D6F5F" w:rsidRDefault="005D6F5F" w:rsidP="00ED4B35">
      <w:pPr>
        <w:jc w:val="both"/>
        <w:rPr>
          <w:bCs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** </w:t>
      </w:r>
      <w:r>
        <w:rPr>
          <w:bCs/>
          <w:sz w:val="22"/>
          <w:szCs w:val="22"/>
          <w:lang w:val="pt-BR"/>
        </w:rPr>
        <w:t>Mestranda do Programa de Pós Graduação em Educação para a Ciência – Bauru - Unesp</w:t>
      </w:r>
    </w:p>
    <w:p w:rsidR="00264BC9" w:rsidRPr="00264BC9" w:rsidRDefault="00264BC9" w:rsidP="00ED4B35">
      <w:pPr>
        <w:jc w:val="both"/>
        <w:rPr>
          <w:b/>
          <w:sz w:val="22"/>
          <w:szCs w:val="22"/>
          <w:lang w:val="pt-BR"/>
        </w:rPr>
      </w:pPr>
    </w:p>
    <w:p w:rsidR="0057736F" w:rsidRPr="00264BC9" w:rsidRDefault="0057736F" w:rsidP="009230DF">
      <w:pPr>
        <w:jc w:val="both"/>
        <w:rPr>
          <w:b/>
          <w:sz w:val="22"/>
          <w:szCs w:val="22"/>
          <w:lang w:val="pt-BR"/>
        </w:rPr>
      </w:pPr>
      <w:r w:rsidRPr="00264BC9">
        <w:rPr>
          <w:b/>
          <w:sz w:val="22"/>
          <w:szCs w:val="22"/>
          <w:lang w:val="pt-BR"/>
        </w:rPr>
        <w:t xml:space="preserve">Introdução </w:t>
      </w:r>
    </w:p>
    <w:p w:rsidR="009230DF" w:rsidRPr="00264BC9" w:rsidRDefault="009230DF" w:rsidP="009230DF">
      <w:pPr>
        <w:jc w:val="both"/>
        <w:rPr>
          <w:b/>
          <w:sz w:val="22"/>
          <w:szCs w:val="22"/>
          <w:lang w:val="pt-BR"/>
        </w:rPr>
      </w:pPr>
    </w:p>
    <w:p w:rsidR="00F73A18" w:rsidRPr="00264BC9" w:rsidRDefault="00F73A18" w:rsidP="009230DF">
      <w:pPr>
        <w:ind w:firstLine="708"/>
        <w:jc w:val="both"/>
        <w:rPr>
          <w:color w:val="000000"/>
          <w:sz w:val="22"/>
          <w:szCs w:val="22"/>
          <w:lang w:val="pt-BR"/>
        </w:rPr>
      </w:pPr>
      <w:r w:rsidRPr="00264BC9">
        <w:rPr>
          <w:color w:val="000000"/>
          <w:sz w:val="22"/>
          <w:szCs w:val="22"/>
          <w:shd w:val="clear" w:color="auto" w:fill="FFFFFF"/>
          <w:lang w:val="pt-BR"/>
        </w:rPr>
        <w:t>As dimensões da sustentabilidade envolve</w:t>
      </w:r>
      <w:r w:rsidR="009230DF" w:rsidRPr="00264BC9">
        <w:rPr>
          <w:color w:val="000000"/>
          <w:sz w:val="22"/>
          <w:szCs w:val="22"/>
          <w:shd w:val="clear" w:color="auto" w:fill="FFFFFF"/>
          <w:lang w:val="pt-BR"/>
        </w:rPr>
        <w:t>m</w:t>
      </w:r>
      <w:r w:rsidRPr="00264BC9">
        <w:rPr>
          <w:color w:val="000000"/>
          <w:sz w:val="22"/>
          <w:szCs w:val="22"/>
          <w:shd w:val="clear" w:color="auto" w:fill="FFFFFF"/>
          <w:lang w:val="pt-BR"/>
        </w:rPr>
        <w:t xml:space="preserve"> os aspectos social, econômico e ambiental</w:t>
      </w:r>
      <w:r w:rsidR="009230DF" w:rsidRPr="00264BC9">
        <w:rPr>
          <w:color w:val="000000"/>
          <w:sz w:val="22"/>
          <w:szCs w:val="22"/>
          <w:shd w:val="clear" w:color="auto" w:fill="FFFFFF"/>
          <w:lang w:val="pt-BR"/>
        </w:rPr>
        <w:t>, além de outros</w:t>
      </w:r>
      <w:r w:rsidRPr="00264BC9">
        <w:rPr>
          <w:color w:val="000000"/>
          <w:sz w:val="22"/>
          <w:szCs w:val="22"/>
          <w:lang w:val="pt-BR"/>
        </w:rPr>
        <w:t>. A educação ambiental</w:t>
      </w:r>
      <w:r w:rsidR="009230DF" w:rsidRPr="00264BC9">
        <w:rPr>
          <w:color w:val="000000"/>
          <w:sz w:val="22"/>
          <w:szCs w:val="22"/>
          <w:lang w:val="pt-BR"/>
        </w:rPr>
        <w:t xml:space="preserve"> (EA)</w:t>
      </w:r>
      <w:r w:rsidRPr="00264BC9">
        <w:rPr>
          <w:color w:val="000000"/>
          <w:sz w:val="22"/>
          <w:szCs w:val="22"/>
          <w:lang w:val="pt-BR"/>
        </w:rPr>
        <w:t xml:space="preserve"> que objetiva promover estas diversas dimensões necess</w:t>
      </w:r>
      <w:r w:rsidR="009230DF" w:rsidRPr="00264BC9">
        <w:rPr>
          <w:color w:val="000000"/>
          <w:sz w:val="22"/>
          <w:szCs w:val="22"/>
          <w:lang w:val="pt-BR"/>
        </w:rPr>
        <w:t>ita de um esforço vital e constante</w:t>
      </w:r>
      <w:r w:rsidRPr="00264BC9">
        <w:rPr>
          <w:color w:val="000000"/>
          <w:sz w:val="22"/>
          <w:szCs w:val="22"/>
          <w:lang w:val="pt-BR"/>
        </w:rPr>
        <w:t xml:space="preserve"> que desafia indivíduos, instituições e sociedades. A sustentabilidade das sociedades atuais e futuras tem que ter alcance mundial, ou seja, temos que olhar para o dia de amanhã como um dia que pertence a todos nós ou não pertencerá a ninguém.</w:t>
      </w:r>
    </w:p>
    <w:p w:rsidR="00F73A18" w:rsidRPr="00264BC9" w:rsidRDefault="00F73A18" w:rsidP="009230DF">
      <w:pPr>
        <w:ind w:firstLine="708"/>
        <w:jc w:val="both"/>
        <w:rPr>
          <w:sz w:val="22"/>
          <w:szCs w:val="22"/>
          <w:lang w:val="pt-BR"/>
        </w:rPr>
      </w:pPr>
      <w:r w:rsidRPr="00264BC9">
        <w:rPr>
          <w:color w:val="000000"/>
          <w:sz w:val="22"/>
          <w:szCs w:val="22"/>
          <w:lang w:val="pt-BR"/>
        </w:rPr>
        <w:t xml:space="preserve">A </w:t>
      </w:r>
      <w:r w:rsidR="009230DF" w:rsidRPr="00264BC9">
        <w:rPr>
          <w:color w:val="000000"/>
          <w:sz w:val="22"/>
          <w:szCs w:val="22"/>
          <w:lang w:val="pt-BR"/>
        </w:rPr>
        <w:t>EA</w:t>
      </w:r>
      <w:r w:rsidRPr="00264BC9">
        <w:rPr>
          <w:color w:val="000000"/>
          <w:sz w:val="22"/>
          <w:szCs w:val="22"/>
          <w:lang w:val="pt-BR"/>
        </w:rPr>
        <w:t xml:space="preserve"> tem sido adotada como uma das ações capazes de colaborar na transformação do padrão de </w:t>
      </w:r>
      <w:r w:rsidRPr="00264BC9">
        <w:rPr>
          <w:sz w:val="22"/>
          <w:szCs w:val="22"/>
          <w:lang w:val="pt-BR"/>
        </w:rPr>
        <w:t xml:space="preserve">degradação </w:t>
      </w:r>
      <w:r w:rsidR="009230DF" w:rsidRPr="00264BC9">
        <w:rPr>
          <w:sz w:val="22"/>
          <w:szCs w:val="22"/>
          <w:lang w:val="pt-BR"/>
        </w:rPr>
        <w:t>socioambiental</w:t>
      </w:r>
      <w:r w:rsidRPr="00264BC9">
        <w:rPr>
          <w:sz w:val="22"/>
          <w:szCs w:val="22"/>
          <w:lang w:val="pt-BR"/>
        </w:rPr>
        <w:t xml:space="preserve"> vigente em nossa sociedade. </w:t>
      </w:r>
      <w:r w:rsidR="009230DF" w:rsidRPr="00264BC9">
        <w:rPr>
          <w:sz w:val="22"/>
          <w:szCs w:val="22"/>
          <w:lang w:val="pt-BR"/>
        </w:rPr>
        <w:t xml:space="preserve">Ela </w:t>
      </w:r>
      <w:r w:rsidRPr="00264BC9">
        <w:rPr>
          <w:sz w:val="22"/>
          <w:szCs w:val="22"/>
          <w:lang w:val="pt-BR"/>
        </w:rPr>
        <w:t>não é neutra e sua pratica visa promover mudança de valores na relação entre humanos e destes com o mundo que os cerca</w:t>
      </w:r>
      <w:r w:rsidRPr="00264BC9">
        <w:rPr>
          <w:color w:val="000000"/>
          <w:sz w:val="22"/>
          <w:szCs w:val="22"/>
          <w:lang w:val="pt-BR"/>
        </w:rPr>
        <w:t>. V</w:t>
      </w:r>
      <w:r w:rsidRPr="00264BC9">
        <w:rPr>
          <w:sz w:val="22"/>
          <w:szCs w:val="22"/>
          <w:lang w:val="pt-BR"/>
        </w:rPr>
        <w:t xml:space="preserve">oltada para o fortalecimento da cidadania pressupõe a formação de sujeitos ativos, capazes de julgar, escolher e tomar decisões. Para tanto, a formação </w:t>
      </w:r>
      <w:r w:rsidR="009230DF" w:rsidRPr="00264BC9">
        <w:rPr>
          <w:sz w:val="22"/>
          <w:szCs w:val="22"/>
          <w:lang w:val="pt-BR"/>
        </w:rPr>
        <w:t xml:space="preserve">das pessoas </w:t>
      </w:r>
      <w:r w:rsidRPr="00264BC9">
        <w:rPr>
          <w:sz w:val="22"/>
          <w:szCs w:val="22"/>
          <w:lang w:val="pt-BR"/>
        </w:rPr>
        <w:t>deve inculcar o respeito às leis, ao bem público, aos direitos humanos, ao sentido de responsabilidade, ao reconhecimento da igualdade de todos, ao acatamento da vontade da maioria, aos direitos das minorias e a todas as formas de vida</w:t>
      </w:r>
      <w:r w:rsidR="00502463" w:rsidRPr="00264BC9">
        <w:rPr>
          <w:sz w:val="22"/>
          <w:szCs w:val="22"/>
          <w:lang w:val="pt-BR"/>
        </w:rPr>
        <w:t xml:space="preserve"> (</w:t>
      </w:r>
      <w:r w:rsidR="008130AF" w:rsidRPr="00264BC9">
        <w:rPr>
          <w:sz w:val="22"/>
          <w:szCs w:val="22"/>
          <w:lang w:val="pt-BR"/>
        </w:rPr>
        <w:t>1</w:t>
      </w:r>
      <w:r w:rsidR="00502463" w:rsidRPr="00264BC9">
        <w:rPr>
          <w:sz w:val="22"/>
          <w:szCs w:val="22"/>
          <w:lang w:val="pt-BR"/>
        </w:rPr>
        <w:t>)</w:t>
      </w:r>
      <w:r w:rsidRPr="00264BC9">
        <w:rPr>
          <w:sz w:val="22"/>
          <w:szCs w:val="22"/>
          <w:lang w:val="pt-BR"/>
        </w:rPr>
        <w:t xml:space="preserve">. </w:t>
      </w:r>
    </w:p>
    <w:p w:rsidR="00F73A18" w:rsidRPr="00264BC9" w:rsidRDefault="00F73A18" w:rsidP="009230DF">
      <w:pPr>
        <w:ind w:firstLine="709"/>
        <w:jc w:val="both"/>
        <w:rPr>
          <w:sz w:val="22"/>
          <w:szCs w:val="22"/>
          <w:lang w:val="pt-BR"/>
        </w:rPr>
      </w:pPr>
      <w:r w:rsidRPr="00264BC9">
        <w:rPr>
          <w:color w:val="000000"/>
          <w:sz w:val="22"/>
          <w:szCs w:val="22"/>
          <w:lang w:val="pt-BR"/>
        </w:rPr>
        <w:t>A educação escolar é um ato político (</w:t>
      </w:r>
      <w:r w:rsidR="008130AF" w:rsidRPr="00264BC9">
        <w:rPr>
          <w:color w:val="000000"/>
          <w:sz w:val="22"/>
          <w:szCs w:val="22"/>
          <w:lang w:val="pt-BR"/>
        </w:rPr>
        <w:t>2</w:t>
      </w:r>
      <w:r w:rsidRPr="00264BC9">
        <w:rPr>
          <w:color w:val="000000"/>
          <w:sz w:val="22"/>
          <w:szCs w:val="22"/>
          <w:lang w:val="pt-BR"/>
        </w:rPr>
        <w:t>) e</w:t>
      </w:r>
      <w:r w:rsidR="00502463" w:rsidRPr="00264BC9">
        <w:rPr>
          <w:color w:val="000000"/>
          <w:sz w:val="22"/>
          <w:szCs w:val="22"/>
          <w:lang w:val="pt-BR"/>
        </w:rPr>
        <w:t xml:space="preserve"> a escola</w:t>
      </w:r>
      <w:r w:rsidRPr="00264BC9">
        <w:rPr>
          <w:color w:val="000000"/>
          <w:sz w:val="22"/>
          <w:szCs w:val="22"/>
          <w:lang w:val="pt-BR"/>
        </w:rPr>
        <w:t xml:space="preserve"> </w:t>
      </w:r>
      <w:r w:rsidR="009230DF" w:rsidRPr="00264BC9">
        <w:rPr>
          <w:color w:val="000000"/>
          <w:sz w:val="22"/>
          <w:szCs w:val="22"/>
          <w:lang w:val="pt-BR"/>
        </w:rPr>
        <w:t>precisa ambientalizar o currículo e as pr</w:t>
      </w:r>
      <w:r w:rsidR="008130AF" w:rsidRPr="00264BC9">
        <w:rPr>
          <w:color w:val="000000"/>
          <w:sz w:val="22"/>
          <w:szCs w:val="22"/>
          <w:lang w:val="pt-BR"/>
        </w:rPr>
        <w:t>á</w:t>
      </w:r>
      <w:r w:rsidR="009230DF" w:rsidRPr="00264BC9">
        <w:rPr>
          <w:color w:val="000000"/>
          <w:sz w:val="22"/>
          <w:szCs w:val="22"/>
          <w:lang w:val="pt-BR"/>
        </w:rPr>
        <w:t xml:space="preserve">ticas pedagógicas </w:t>
      </w:r>
      <w:r w:rsidRPr="00264BC9">
        <w:rPr>
          <w:color w:val="000000"/>
          <w:sz w:val="22"/>
          <w:szCs w:val="22"/>
          <w:lang w:val="pt-BR"/>
        </w:rPr>
        <w:t xml:space="preserve">para tornar </w:t>
      </w:r>
      <w:r w:rsidR="00502463" w:rsidRPr="00264BC9">
        <w:rPr>
          <w:color w:val="000000"/>
          <w:sz w:val="22"/>
          <w:szCs w:val="22"/>
          <w:lang w:val="pt-BR"/>
        </w:rPr>
        <w:t xml:space="preserve">modelo de </w:t>
      </w:r>
      <w:r w:rsidRPr="00264BC9">
        <w:rPr>
          <w:color w:val="000000"/>
          <w:sz w:val="22"/>
          <w:szCs w:val="22"/>
          <w:lang w:val="pt-BR"/>
        </w:rPr>
        <w:t>sustent</w:t>
      </w:r>
      <w:r w:rsidR="00502463" w:rsidRPr="00264BC9">
        <w:rPr>
          <w:color w:val="000000"/>
          <w:sz w:val="22"/>
          <w:szCs w:val="22"/>
          <w:lang w:val="pt-BR"/>
        </w:rPr>
        <w:t>abilidade</w:t>
      </w:r>
      <w:r w:rsidRPr="00264BC9">
        <w:rPr>
          <w:color w:val="000000"/>
          <w:sz w:val="22"/>
          <w:szCs w:val="22"/>
          <w:lang w:val="pt-BR"/>
        </w:rPr>
        <w:t>. O fundamental é possibilitar a construção de espírito de conservação e de atuação crítica sobre as interações do ser humano com o ambiente físico e social.</w:t>
      </w:r>
      <w:r w:rsidRPr="00264BC9">
        <w:rPr>
          <w:sz w:val="22"/>
          <w:szCs w:val="22"/>
          <w:lang w:val="pt-BR"/>
        </w:rPr>
        <w:t xml:space="preserve"> </w:t>
      </w:r>
    </w:p>
    <w:p w:rsidR="00F73A18" w:rsidRPr="00264BC9" w:rsidRDefault="00F73A18" w:rsidP="009230DF">
      <w:pPr>
        <w:ind w:firstLine="709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 xml:space="preserve">A ambientalização da educação inclui o reconhecimento de que o ato de educar </w:t>
      </w:r>
      <w:r w:rsidR="008130AF" w:rsidRPr="00264BC9">
        <w:rPr>
          <w:sz w:val="22"/>
          <w:szCs w:val="22"/>
          <w:lang w:val="pt-BR"/>
        </w:rPr>
        <w:t xml:space="preserve">é </w:t>
      </w:r>
      <w:r w:rsidRPr="00264BC9">
        <w:rPr>
          <w:sz w:val="22"/>
          <w:szCs w:val="22"/>
          <w:lang w:val="pt-BR"/>
        </w:rPr>
        <w:t>um processo permanente e continuado, que contribui para potencializar cada indivíduo a interpretar e transformar o mundo que o rodeia. Benevides (</w:t>
      </w:r>
      <w:r w:rsidR="008130AF" w:rsidRPr="00264BC9">
        <w:rPr>
          <w:sz w:val="22"/>
          <w:szCs w:val="22"/>
          <w:lang w:val="pt-BR"/>
        </w:rPr>
        <w:t>3</w:t>
      </w:r>
      <w:r w:rsidRPr="00264BC9">
        <w:rPr>
          <w:sz w:val="22"/>
          <w:szCs w:val="22"/>
          <w:lang w:val="pt-BR"/>
        </w:rPr>
        <w:t xml:space="preserve">) enfatiza a importância da responsabilidade do educador como mediador da aprendizagem dos valores democráticos e um facilitador de práticas comprometidas com os interesses da comunidade a qual está inserido. </w:t>
      </w:r>
    </w:p>
    <w:p w:rsidR="00370F2F" w:rsidRPr="00264BC9" w:rsidRDefault="00F73A18" w:rsidP="00370F2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pt-BR" w:eastAsia="pt-BR"/>
        </w:rPr>
      </w:pPr>
      <w:r w:rsidRPr="00264BC9">
        <w:rPr>
          <w:sz w:val="22"/>
          <w:szCs w:val="22"/>
          <w:lang w:val="pt-BR"/>
        </w:rPr>
        <w:t>O</w:t>
      </w:r>
      <w:r w:rsidR="003D3BFB" w:rsidRPr="00264BC9">
        <w:rPr>
          <w:sz w:val="22"/>
          <w:szCs w:val="22"/>
          <w:lang w:val="pt-BR"/>
        </w:rPr>
        <w:t>s M</w:t>
      </w:r>
      <w:r w:rsidRPr="00264BC9">
        <w:rPr>
          <w:sz w:val="22"/>
          <w:szCs w:val="22"/>
          <w:lang w:val="pt-BR"/>
        </w:rPr>
        <w:t>inistérios do Meio Ambiente e da Educação</w:t>
      </w:r>
      <w:r w:rsidR="00502463" w:rsidRPr="00264BC9">
        <w:rPr>
          <w:sz w:val="22"/>
          <w:szCs w:val="22"/>
          <w:lang w:val="pt-BR"/>
        </w:rPr>
        <w:t xml:space="preserve"> do Brasil</w:t>
      </w:r>
      <w:r w:rsidRPr="00264BC9">
        <w:rPr>
          <w:sz w:val="22"/>
          <w:szCs w:val="22"/>
          <w:lang w:val="pt-BR"/>
        </w:rPr>
        <w:t xml:space="preserve"> assumiram</w:t>
      </w:r>
      <w:r w:rsidR="003D3BFB" w:rsidRPr="00264BC9">
        <w:rPr>
          <w:sz w:val="22"/>
          <w:szCs w:val="22"/>
          <w:lang w:val="pt-BR"/>
        </w:rPr>
        <w:t>,</w:t>
      </w:r>
      <w:r w:rsidRPr="00264BC9">
        <w:rPr>
          <w:sz w:val="22"/>
          <w:szCs w:val="22"/>
          <w:lang w:val="pt-BR"/>
        </w:rPr>
        <w:t xml:space="preserve"> em 2003</w:t>
      </w:r>
      <w:r w:rsidR="003D3BFB" w:rsidRPr="00264BC9">
        <w:rPr>
          <w:sz w:val="22"/>
          <w:szCs w:val="22"/>
          <w:lang w:val="pt-BR"/>
        </w:rPr>
        <w:t>,</w:t>
      </w:r>
      <w:r w:rsidRPr="00264BC9">
        <w:rPr>
          <w:sz w:val="22"/>
          <w:szCs w:val="22"/>
          <w:lang w:val="pt-BR"/>
        </w:rPr>
        <w:t xml:space="preserve"> </w:t>
      </w:r>
      <w:r w:rsidR="00502463" w:rsidRPr="00264BC9">
        <w:rPr>
          <w:sz w:val="22"/>
          <w:szCs w:val="22"/>
          <w:lang w:val="pt-BR"/>
        </w:rPr>
        <w:t xml:space="preserve">o </w:t>
      </w:r>
      <w:r w:rsidRPr="00264BC9">
        <w:rPr>
          <w:sz w:val="22"/>
          <w:szCs w:val="22"/>
          <w:lang w:val="pt-BR"/>
        </w:rPr>
        <w:t>fortalecimento da EA como instrumento da democracia e das transformações necessárias ao nosso tempo e a nossa história, por meio da criação do Órgão Gestor</w:t>
      </w:r>
      <w:r w:rsidR="00502463" w:rsidRPr="00264BC9">
        <w:rPr>
          <w:sz w:val="22"/>
          <w:szCs w:val="22"/>
          <w:lang w:val="pt-BR"/>
        </w:rPr>
        <w:t xml:space="preserve"> </w:t>
      </w:r>
      <w:r w:rsidRPr="00264BC9">
        <w:rPr>
          <w:sz w:val="22"/>
          <w:szCs w:val="22"/>
          <w:lang w:val="pt-BR"/>
        </w:rPr>
        <w:t>(</w:t>
      </w:r>
      <w:r w:rsidR="008130AF" w:rsidRPr="00264BC9">
        <w:rPr>
          <w:sz w:val="22"/>
          <w:szCs w:val="22"/>
          <w:lang w:val="pt-BR"/>
        </w:rPr>
        <w:t>4</w:t>
      </w:r>
      <w:r w:rsidRPr="00264BC9">
        <w:rPr>
          <w:sz w:val="22"/>
          <w:szCs w:val="22"/>
          <w:lang w:val="pt-BR"/>
        </w:rPr>
        <w:t>).</w:t>
      </w:r>
      <w:r w:rsidRPr="00264BC9">
        <w:rPr>
          <w:sz w:val="22"/>
          <w:szCs w:val="22"/>
          <w:lang w:val="pt-BR" w:eastAsia="pt-BR"/>
        </w:rPr>
        <w:t xml:space="preserve"> Este órgão é dirigido pela DEA/MMA e pela COEA/MEC, com assessoramento de um Comitê Assessor formado por instituições governamentais e da sociedade civil (</w:t>
      </w:r>
      <w:r w:rsidR="008130AF" w:rsidRPr="00264BC9">
        <w:rPr>
          <w:sz w:val="22"/>
          <w:szCs w:val="22"/>
          <w:lang w:val="pt-BR" w:eastAsia="pt-BR"/>
        </w:rPr>
        <w:t>5</w:t>
      </w:r>
      <w:r w:rsidRPr="00264BC9">
        <w:rPr>
          <w:sz w:val="22"/>
          <w:szCs w:val="22"/>
          <w:lang w:val="pt-BR" w:eastAsia="pt-BR"/>
        </w:rPr>
        <w:t xml:space="preserve">). </w:t>
      </w:r>
    </w:p>
    <w:p w:rsidR="003232F1" w:rsidRPr="00264BC9" w:rsidRDefault="00F73A18" w:rsidP="00370F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 w:eastAsia="pt-BR"/>
        </w:rPr>
        <w:t>Constata-se que a EA, no espaço da política pública nacional, concretiza e formaliza art</w:t>
      </w:r>
      <w:r w:rsidR="00502463" w:rsidRPr="00264BC9">
        <w:rPr>
          <w:sz w:val="22"/>
          <w:szCs w:val="22"/>
          <w:lang w:val="pt-BR" w:eastAsia="pt-BR"/>
        </w:rPr>
        <w:t>iculações iniciadas, há décadas</w:t>
      </w:r>
      <w:r w:rsidRPr="00264BC9">
        <w:rPr>
          <w:sz w:val="22"/>
          <w:szCs w:val="22"/>
          <w:lang w:val="pt-BR" w:eastAsia="pt-BR"/>
        </w:rPr>
        <w:t>. Em 2012</w:t>
      </w:r>
      <w:r w:rsidR="003232F1" w:rsidRPr="00264BC9">
        <w:rPr>
          <w:sz w:val="22"/>
          <w:szCs w:val="22"/>
          <w:lang w:val="pt-BR" w:eastAsia="pt-BR"/>
        </w:rPr>
        <w:t>, o MEC</w:t>
      </w:r>
      <w:r w:rsidRPr="00264BC9">
        <w:rPr>
          <w:sz w:val="22"/>
          <w:szCs w:val="22"/>
          <w:lang w:val="pt-BR" w:eastAsia="pt-BR"/>
        </w:rPr>
        <w:t xml:space="preserve"> criou o programa Escolas Sustent</w:t>
      </w:r>
      <w:r w:rsidR="008130AF" w:rsidRPr="00264BC9">
        <w:rPr>
          <w:sz w:val="22"/>
          <w:szCs w:val="22"/>
          <w:lang w:val="pt-BR" w:eastAsia="pt-BR"/>
        </w:rPr>
        <w:t>á</w:t>
      </w:r>
      <w:r w:rsidRPr="00264BC9">
        <w:rPr>
          <w:sz w:val="22"/>
          <w:szCs w:val="22"/>
          <w:lang w:val="pt-BR" w:eastAsia="pt-BR"/>
        </w:rPr>
        <w:t>veis</w:t>
      </w:r>
      <w:r w:rsidR="003232F1" w:rsidRPr="00264BC9">
        <w:rPr>
          <w:sz w:val="22"/>
          <w:szCs w:val="22"/>
          <w:lang w:val="pt-BR" w:eastAsia="pt-BR"/>
        </w:rPr>
        <w:t xml:space="preserve"> que tem sido implementado em todo o território </w:t>
      </w:r>
      <w:r w:rsidR="00502463" w:rsidRPr="00264BC9">
        <w:rPr>
          <w:sz w:val="22"/>
          <w:szCs w:val="22"/>
          <w:lang w:val="pt-BR" w:eastAsia="pt-BR"/>
        </w:rPr>
        <w:t>nacional. Ele</w:t>
      </w:r>
      <w:r w:rsidR="003232F1" w:rsidRPr="00264BC9">
        <w:rPr>
          <w:sz w:val="22"/>
          <w:szCs w:val="22"/>
          <w:lang w:val="pt-BR" w:eastAsia="pt-BR"/>
        </w:rPr>
        <w:t xml:space="preserve"> envolve o desenvolvimento de estratégias que procuram articular a melhoria do espaço físico, das relações interpessoais e da gestão e do currículo</w:t>
      </w:r>
      <w:r w:rsidRPr="00264BC9">
        <w:rPr>
          <w:sz w:val="22"/>
          <w:szCs w:val="22"/>
          <w:lang w:val="pt-BR"/>
        </w:rPr>
        <w:t>.</w:t>
      </w:r>
    </w:p>
    <w:p w:rsidR="00F73A18" w:rsidRPr="00264BC9" w:rsidRDefault="00502463" w:rsidP="00370F2F">
      <w:pPr>
        <w:ind w:firstLine="708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A</w:t>
      </w:r>
      <w:r w:rsidR="003232F1" w:rsidRPr="00264BC9">
        <w:rPr>
          <w:sz w:val="22"/>
          <w:szCs w:val="22"/>
          <w:lang w:val="pt-BR"/>
        </w:rPr>
        <w:t xml:space="preserve"> Unesp de</w:t>
      </w:r>
      <w:r w:rsidR="00F73A18" w:rsidRPr="00264BC9">
        <w:rPr>
          <w:sz w:val="22"/>
          <w:szCs w:val="22"/>
          <w:lang w:val="pt-BR"/>
        </w:rPr>
        <w:t xml:space="preserve"> Botucatu, promoveu em parceria com uma escola pública da cidade, o projeto “Escola Sustentável</w:t>
      </w:r>
      <w:r w:rsidR="008F4FC8" w:rsidRPr="00264BC9">
        <w:rPr>
          <w:sz w:val="22"/>
          <w:szCs w:val="22"/>
          <w:lang w:val="pt-BR"/>
        </w:rPr>
        <w:t>”</w:t>
      </w:r>
      <w:r w:rsidR="00F73A18" w:rsidRPr="00264BC9">
        <w:rPr>
          <w:sz w:val="22"/>
          <w:szCs w:val="22"/>
          <w:lang w:val="pt-BR"/>
        </w:rPr>
        <w:t>. As atividades desenvolvidas em 2014</w:t>
      </w:r>
      <w:r w:rsidR="003232F1" w:rsidRPr="00264BC9">
        <w:rPr>
          <w:sz w:val="22"/>
          <w:szCs w:val="22"/>
          <w:lang w:val="pt-BR"/>
        </w:rPr>
        <w:t xml:space="preserve"> </w:t>
      </w:r>
      <w:r w:rsidR="00F73A18" w:rsidRPr="00264BC9">
        <w:rPr>
          <w:sz w:val="22"/>
          <w:szCs w:val="22"/>
          <w:lang w:val="pt-BR"/>
        </w:rPr>
        <w:t>tiveram como foco central a constituição e formação de um grupo da escola para intervir na melhoria do aproveitamento dos espaços físicos escola</w:t>
      </w:r>
      <w:r w:rsidR="00B3170E" w:rsidRPr="00264BC9">
        <w:rPr>
          <w:sz w:val="22"/>
          <w:szCs w:val="22"/>
          <w:lang w:val="pt-BR"/>
        </w:rPr>
        <w:t>r</w:t>
      </w:r>
      <w:r w:rsidR="00370F2F" w:rsidRPr="00264BC9">
        <w:rPr>
          <w:sz w:val="22"/>
          <w:szCs w:val="22"/>
          <w:lang w:val="pt-BR"/>
        </w:rPr>
        <w:t xml:space="preserve">. </w:t>
      </w:r>
      <w:r w:rsidRPr="00264BC9">
        <w:rPr>
          <w:sz w:val="22"/>
          <w:szCs w:val="22"/>
          <w:lang w:val="pt-BR"/>
        </w:rPr>
        <w:t>E</w:t>
      </w:r>
      <w:r w:rsidR="00F73A18" w:rsidRPr="00264BC9">
        <w:rPr>
          <w:sz w:val="22"/>
          <w:szCs w:val="22"/>
          <w:lang w:val="pt-BR"/>
        </w:rPr>
        <w:t xml:space="preserve">ste trabalho </w:t>
      </w:r>
      <w:r w:rsidRPr="00264BC9">
        <w:rPr>
          <w:sz w:val="22"/>
          <w:szCs w:val="22"/>
          <w:lang w:val="pt-BR"/>
        </w:rPr>
        <w:t>investiga</w:t>
      </w:r>
      <w:r w:rsidR="00F73A18" w:rsidRPr="00264BC9">
        <w:rPr>
          <w:sz w:val="22"/>
          <w:szCs w:val="22"/>
          <w:lang w:val="pt-BR"/>
        </w:rPr>
        <w:t xml:space="preserve"> </w:t>
      </w:r>
      <w:r w:rsidRPr="00264BC9">
        <w:rPr>
          <w:sz w:val="22"/>
          <w:szCs w:val="22"/>
          <w:lang w:val="pt-BR"/>
        </w:rPr>
        <w:t>as contribuições do projeto Escola Sustent</w:t>
      </w:r>
      <w:r w:rsidR="008130AF" w:rsidRPr="00264BC9">
        <w:rPr>
          <w:sz w:val="22"/>
          <w:szCs w:val="22"/>
          <w:lang w:val="pt-BR"/>
        </w:rPr>
        <w:t>á</w:t>
      </w:r>
      <w:r w:rsidRPr="00264BC9">
        <w:rPr>
          <w:sz w:val="22"/>
          <w:szCs w:val="22"/>
          <w:lang w:val="pt-BR"/>
        </w:rPr>
        <w:t xml:space="preserve">vel </w:t>
      </w:r>
      <w:r w:rsidR="00F73A18" w:rsidRPr="00264BC9">
        <w:rPr>
          <w:sz w:val="22"/>
          <w:szCs w:val="22"/>
          <w:lang w:val="pt-BR"/>
        </w:rPr>
        <w:t xml:space="preserve">para a </w:t>
      </w:r>
      <w:r w:rsidRPr="00264BC9">
        <w:rPr>
          <w:sz w:val="22"/>
          <w:szCs w:val="22"/>
          <w:lang w:val="pt-BR"/>
        </w:rPr>
        <w:t xml:space="preserve">melhoria do ambiente escolar e </w:t>
      </w:r>
      <w:r w:rsidR="00F73A18" w:rsidRPr="00264BC9">
        <w:rPr>
          <w:sz w:val="22"/>
          <w:szCs w:val="22"/>
          <w:lang w:val="pt-BR"/>
        </w:rPr>
        <w:t xml:space="preserve">a formação socioambiental dos </w:t>
      </w:r>
      <w:r w:rsidR="00B3170E" w:rsidRPr="00264BC9">
        <w:rPr>
          <w:sz w:val="22"/>
          <w:szCs w:val="22"/>
          <w:lang w:val="pt-BR"/>
        </w:rPr>
        <w:t>sujeitos</w:t>
      </w:r>
      <w:r w:rsidR="00F73A18" w:rsidRPr="00264BC9">
        <w:rPr>
          <w:sz w:val="22"/>
          <w:szCs w:val="22"/>
          <w:lang w:val="pt-BR"/>
        </w:rPr>
        <w:t xml:space="preserve"> envolvidos, bem como, identificar obstáculos e amarras que dificultam a sua realização dentro da instituição.</w:t>
      </w:r>
    </w:p>
    <w:p w:rsidR="00370F2F" w:rsidRPr="00264BC9" w:rsidRDefault="00370F2F" w:rsidP="009230DF">
      <w:pPr>
        <w:jc w:val="both"/>
        <w:rPr>
          <w:b/>
          <w:sz w:val="22"/>
          <w:szCs w:val="22"/>
          <w:lang w:val="pt-BR"/>
        </w:rPr>
      </w:pPr>
    </w:p>
    <w:p w:rsidR="00F73A18" w:rsidRPr="00264BC9" w:rsidRDefault="003232F1" w:rsidP="009230DF">
      <w:pPr>
        <w:jc w:val="both"/>
        <w:rPr>
          <w:b/>
          <w:sz w:val="22"/>
          <w:szCs w:val="22"/>
          <w:lang w:val="pt-BR"/>
        </w:rPr>
      </w:pPr>
      <w:r w:rsidRPr="00264BC9">
        <w:rPr>
          <w:b/>
          <w:sz w:val="22"/>
          <w:szCs w:val="22"/>
          <w:lang w:val="pt-BR"/>
        </w:rPr>
        <w:t>Metodologia</w:t>
      </w:r>
    </w:p>
    <w:p w:rsidR="003232F1" w:rsidRPr="00264BC9" w:rsidRDefault="003232F1" w:rsidP="00370F2F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Para o presente trabalho optou-se por uma metodo</w:t>
      </w:r>
      <w:r w:rsidR="00370F2F" w:rsidRPr="00264BC9">
        <w:rPr>
          <w:sz w:val="22"/>
          <w:szCs w:val="22"/>
          <w:lang w:val="pt-BR"/>
        </w:rPr>
        <w:t xml:space="preserve">logia de abordagem </w:t>
      </w:r>
      <w:r w:rsidRPr="00264BC9">
        <w:rPr>
          <w:sz w:val="22"/>
          <w:szCs w:val="22"/>
          <w:lang w:val="pt-BR"/>
        </w:rPr>
        <w:t>qualitativa</w:t>
      </w:r>
      <w:r w:rsidR="00370F2F" w:rsidRPr="00264BC9">
        <w:rPr>
          <w:sz w:val="22"/>
          <w:szCs w:val="22"/>
          <w:lang w:val="pt-BR"/>
        </w:rPr>
        <w:t>, como</w:t>
      </w:r>
      <w:r w:rsidRPr="00264BC9">
        <w:rPr>
          <w:sz w:val="22"/>
          <w:szCs w:val="22"/>
          <w:lang w:val="pt-BR"/>
        </w:rPr>
        <w:t xml:space="preserve"> estudo de caso</w:t>
      </w:r>
      <w:r w:rsidR="00370F2F" w:rsidRPr="00264BC9">
        <w:rPr>
          <w:sz w:val="22"/>
          <w:szCs w:val="22"/>
          <w:lang w:val="pt-BR"/>
        </w:rPr>
        <w:t xml:space="preserve"> que </w:t>
      </w:r>
      <w:r w:rsidR="00B3170E" w:rsidRPr="00264BC9">
        <w:rPr>
          <w:sz w:val="22"/>
          <w:szCs w:val="22"/>
          <w:lang w:val="pt-BR"/>
        </w:rPr>
        <w:t xml:space="preserve">pretende a </w:t>
      </w:r>
      <w:r w:rsidRPr="00264BC9">
        <w:rPr>
          <w:sz w:val="22"/>
          <w:szCs w:val="22"/>
          <w:lang w:val="pt-BR"/>
        </w:rPr>
        <w:t>compreensão dos fatos, utilizando-se para isso vários métodos de investigação</w:t>
      </w:r>
      <w:r w:rsidR="00577DD2" w:rsidRPr="00264BC9">
        <w:rPr>
          <w:sz w:val="22"/>
          <w:szCs w:val="22"/>
          <w:lang w:val="pt-BR"/>
        </w:rPr>
        <w:t xml:space="preserve"> que se conectam a</w:t>
      </w:r>
      <w:r w:rsidRPr="00264BC9">
        <w:rPr>
          <w:sz w:val="22"/>
          <w:szCs w:val="22"/>
          <w:lang w:val="pt-BR"/>
        </w:rPr>
        <w:t xml:space="preserve"> abordagem interpretativa</w:t>
      </w:r>
      <w:r w:rsidR="008130AF" w:rsidRPr="00264BC9">
        <w:rPr>
          <w:sz w:val="22"/>
          <w:szCs w:val="22"/>
          <w:lang w:val="pt-BR"/>
        </w:rPr>
        <w:t xml:space="preserve">. </w:t>
      </w:r>
      <w:r w:rsidRPr="00264BC9">
        <w:rPr>
          <w:sz w:val="22"/>
          <w:szCs w:val="22"/>
          <w:lang w:val="pt-BR"/>
        </w:rPr>
        <w:t xml:space="preserve">Neste sentido o foco do estudo está nas amarras e possibilidades de um projeto de sustentabilidade </w:t>
      </w:r>
      <w:r w:rsidR="00577DD2" w:rsidRPr="00264BC9">
        <w:rPr>
          <w:sz w:val="22"/>
          <w:szCs w:val="22"/>
          <w:lang w:val="pt-BR"/>
        </w:rPr>
        <w:t>n</w:t>
      </w:r>
      <w:r w:rsidR="00DD71C0" w:rsidRPr="00264BC9">
        <w:rPr>
          <w:sz w:val="22"/>
          <w:szCs w:val="22"/>
          <w:lang w:val="pt-BR"/>
        </w:rPr>
        <w:t xml:space="preserve">a escola, </w:t>
      </w:r>
      <w:r w:rsidRPr="00264BC9">
        <w:rPr>
          <w:sz w:val="22"/>
          <w:szCs w:val="22"/>
          <w:lang w:val="pt-BR"/>
        </w:rPr>
        <w:t>a partir de diversas técnicas de pesquisa: observação participante, fotos e</w:t>
      </w:r>
      <w:r w:rsidR="00370F2F" w:rsidRPr="00264BC9">
        <w:rPr>
          <w:sz w:val="22"/>
          <w:szCs w:val="22"/>
          <w:lang w:val="pt-BR"/>
        </w:rPr>
        <w:t xml:space="preserve"> filmagens, entrevista coletiva e</w:t>
      </w:r>
      <w:r w:rsidRPr="00264BC9">
        <w:rPr>
          <w:sz w:val="22"/>
          <w:szCs w:val="22"/>
          <w:lang w:val="pt-BR"/>
        </w:rPr>
        <w:t xml:space="preserve"> análise documental. </w:t>
      </w:r>
    </w:p>
    <w:p w:rsidR="008F4FC8" w:rsidRPr="00264BC9" w:rsidRDefault="008F4FC8" w:rsidP="008F4FC8">
      <w:pPr>
        <w:jc w:val="both"/>
        <w:rPr>
          <w:b/>
          <w:sz w:val="22"/>
          <w:szCs w:val="22"/>
          <w:lang w:val="pt-BR"/>
        </w:rPr>
      </w:pPr>
    </w:p>
    <w:p w:rsidR="008F4FC8" w:rsidRPr="00264BC9" w:rsidRDefault="008F4FC8" w:rsidP="008F4FC8">
      <w:pPr>
        <w:jc w:val="both"/>
        <w:rPr>
          <w:b/>
          <w:sz w:val="22"/>
          <w:szCs w:val="22"/>
          <w:lang w:val="pt-BR"/>
        </w:rPr>
      </w:pPr>
      <w:r w:rsidRPr="00264BC9">
        <w:rPr>
          <w:b/>
          <w:sz w:val="22"/>
          <w:szCs w:val="22"/>
          <w:lang w:val="pt-BR"/>
        </w:rPr>
        <w:t>Resultados</w:t>
      </w:r>
    </w:p>
    <w:p w:rsidR="008F4FC8" w:rsidRPr="00264BC9" w:rsidRDefault="008F4FC8" w:rsidP="008F4FC8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O processo formativo</w:t>
      </w:r>
      <w:r w:rsidR="00577DD2" w:rsidRPr="00264BC9">
        <w:rPr>
          <w:sz w:val="22"/>
          <w:szCs w:val="22"/>
          <w:lang w:val="pt-BR"/>
        </w:rPr>
        <w:t xml:space="preserve"> na escola</w:t>
      </w:r>
      <w:r w:rsidRPr="00264BC9">
        <w:rPr>
          <w:sz w:val="22"/>
          <w:szCs w:val="22"/>
          <w:lang w:val="pt-BR"/>
        </w:rPr>
        <w:t xml:space="preserve"> envolveu </w:t>
      </w:r>
      <w:r w:rsidR="00B3170E" w:rsidRPr="00264BC9">
        <w:rPr>
          <w:sz w:val="22"/>
          <w:szCs w:val="22"/>
          <w:lang w:val="pt-BR"/>
        </w:rPr>
        <w:t>18</w:t>
      </w:r>
      <w:r w:rsidRPr="00264BC9">
        <w:rPr>
          <w:sz w:val="22"/>
          <w:szCs w:val="22"/>
          <w:lang w:val="pt-BR"/>
        </w:rPr>
        <w:t xml:space="preserve"> </w:t>
      </w:r>
      <w:r w:rsidR="00577DD2" w:rsidRPr="00264BC9">
        <w:rPr>
          <w:sz w:val="22"/>
          <w:szCs w:val="22"/>
          <w:lang w:val="pt-BR"/>
        </w:rPr>
        <w:t>participantes</w:t>
      </w:r>
      <w:r w:rsidR="00B3170E" w:rsidRPr="00264BC9">
        <w:rPr>
          <w:sz w:val="22"/>
          <w:szCs w:val="22"/>
          <w:lang w:val="pt-BR"/>
        </w:rPr>
        <w:t xml:space="preserve"> (4 professores, 2 gestores, 9 estudantes e 3 pais) </w:t>
      </w:r>
      <w:r w:rsidRPr="00264BC9">
        <w:rPr>
          <w:sz w:val="22"/>
          <w:szCs w:val="22"/>
          <w:lang w:val="pt-BR"/>
        </w:rPr>
        <w:t xml:space="preserve"> em </w:t>
      </w:r>
      <w:r w:rsidR="00577DD2" w:rsidRPr="00264BC9">
        <w:rPr>
          <w:sz w:val="22"/>
          <w:szCs w:val="22"/>
          <w:lang w:val="pt-BR"/>
        </w:rPr>
        <w:t xml:space="preserve">atividades de debates teóricos, metodológicos e de intervenção. </w:t>
      </w:r>
    </w:p>
    <w:p w:rsidR="00B3170E" w:rsidRPr="00264BC9" w:rsidRDefault="00577DD2" w:rsidP="00577DD2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Os debates teóricos envolveram o d</w:t>
      </w:r>
      <w:r w:rsidR="008F4FC8" w:rsidRPr="00264BC9">
        <w:rPr>
          <w:sz w:val="22"/>
          <w:szCs w:val="22"/>
          <w:lang w:val="pt-BR"/>
        </w:rPr>
        <w:t>iagnóstico da escola</w:t>
      </w:r>
      <w:r w:rsidRPr="00264BC9">
        <w:rPr>
          <w:sz w:val="22"/>
          <w:szCs w:val="22"/>
          <w:lang w:val="pt-BR"/>
        </w:rPr>
        <w:t xml:space="preserve">, a partir </w:t>
      </w:r>
      <w:r w:rsidR="008F4FC8" w:rsidRPr="00264BC9">
        <w:rPr>
          <w:sz w:val="22"/>
          <w:szCs w:val="22"/>
          <w:lang w:val="pt-BR"/>
        </w:rPr>
        <w:t xml:space="preserve">do estudo do Relatório de Gestão da escola, </w:t>
      </w:r>
      <w:r w:rsidRPr="00264BC9">
        <w:rPr>
          <w:sz w:val="22"/>
          <w:szCs w:val="22"/>
          <w:lang w:val="pt-BR"/>
        </w:rPr>
        <w:t>do levantamento feito pelos participantes (</w:t>
      </w:r>
      <w:r w:rsidR="008130AF" w:rsidRPr="00264BC9">
        <w:rPr>
          <w:sz w:val="22"/>
          <w:szCs w:val="22"/>
          <w:lang w:val="pt-BR"/>
        </w:rPr>
        <w:t>6</w:t>
      </w:r>
      <w:r w:rsidRPr="00264BC9">
        <w:rPr>
          <w:sz w:val="22"/>
          <w:szCs w:val="22"/>
          <w:lang w:val="pt-BR"/>
        </w:rPr>
        <w:t xml:space="preserve">) e pela </w:t>
      </w:r>
      <w:r w:rsidR="008F4FC8" w:rsidRPr="00264BC9">
        <w:rPr>
          <w:sz w:val="22"/>
          <w:szCs w:val="22"/>
          <w:lang w:val="pt-BR"/>
        </w:rPr>
        <w:t xml:space="preserve">gestão da escola. </w:t>
      </w:r>
      <w:r w:rsidR="00B3170E" w:rsidRPr="00264BC9">
        <w:rPr>
          <w:sz w:val="22"/>
          <w:szCs w:val="22"/>
          <w:lang w:val="pt-BR"/>
        </w:rPr>
        <w:t>Os dados revelaram necessidades de revitalizar e conservar as áreas</w:t>
      </w:r>
      <w:r w:rsidR="008F4FC8" w:rsidRPr="00264BC9">
        <w:rPr>
          <w:sz w:val="22"/>
          <w:szCs w:val="22"/>
          <w:lang w:val="pt-BR"/>
        </w:rPr>
        <w:t xml:space="preserve"> verde</w:t>
      </w:r>
      <w:r w:rsidR="00B3170E" w:rsidRPr="00264BC9">
        <w:rPr>
          <w:sz w:val="22"/>
          <w:szCs w:val="22"/>
          <w:lang w:val="pt-BR"/>
        </w:rPr>
        <w:t xml:space="preserve">s, melhorar </w:t>
      </w:r>
      <w:r w:rsidR="008F4FC8" w:rsidRPr="00264BC9">
        <w:rPr>
          <w:sz w:val="22"/>
          <w:szCs w:val="22"/>
          <w:lang w:val="pt-BR"/>
        </w:rPr>
        <w:t>os espaços físicos</w:t>
      </w:r>
      <w:r w:rsidRPr="00264BC9">
        <w:rPr>
          <w:sz w:val="22"/>
          <w:szCs w:val="22"/>
          <w:lang w:val="pt-BR"/>
        </w:rPr>
        <w:t xml:space="preserve"> internos e</w:t>
      </w:r>
      <w:r w:rsidR="008F4FC8" w:rsidRPr="00264BC9">
        <w:rPr>
          <w:sz w:val="22"/>
          <w:szCs w:val="22"/>
          <w:lang w:val="pt-BR"/>
        </w:rPr>
        <w:t xml:space="preserve"> re</w:t>
      </w:r>
      <w:r w:rsidR="00B3170E" w:rsidRPr="00264BC9">
        <w:rPr>
          <w:sz w:val="22"/>
          <w:szCs w:val="22"/>
          <w:lang w:val="pt-BR"/>
        </w:rPr>
        <w:t>duzir e reutilizar o lixo.</w:t>
      </w:r>
    </w:p>
    <w:p w:rsidR="008F4FC8" w:rsidRPr="00264BC9" w:rsidRDefault="00577DD2" w:rsidP="0047772D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 xml:space="preserve">Ainda com relação </w:t>
      </w:r>
      <w:r w:rsidR="008130AF" w:rsidRPr="00264BC9">
        <w:rPr>
          <w:sz w:val="22"/>
          <w:szCs w:val="22"/>
          <w:lang w:val="pt-BR"/>
        </w:rPr>
        <w:t>a</w:t>
      </w:r>
      <w:r w:rsidRPr="00264BC9">
        <w:rPr>
          <w:sz w:val="22"/>
          <w:szCs w:val="22"/>
          <w:lang w:val="pt-BR"/>
        </w:rPr>
        <w:t xml:space="preserve"> f</w:t>
      </w:r>
      <w:r w:rsidR="008F4FC8" w:rsidRPr="00264BC9">
        <w:rPr>
          <w:sz w:val="22"/>
          <w:szCs w:val="22"/>
          <w:lang w:val="pt-BR"/>
        </w:rPr>
        <w:t>ormação do</w:t>
      </w:r>
      <w:r w:rsidRPr="00264BC9">
        <w:rPr>
          <w:sz w:val="22"/>
          <w:szCs w:val="22"/>
          <w:lang w:val="pt-BR"/>
        </w:rPr>
        <w:t>s participantes houve palestras</w:t>
      </w:r>
      <w:r w:rsidR="0047772D" w:rsidRPr="00264BC9">
        <w:rPr>
          <w:sz w:val="22"/>
          <w:szCs w:val="22"/>
          <w:lang w:val="pt-BR"/>
        </w:rPr>
        <w:t xml:space="preserve"> sobre EA</w:t>
      </w:r>
      <w:r w:rsidRPr="00264BC9">
        <w:rPr>
          <w:sz w:val="22"/>
          <w:szCs w:val="22"/>
          <w:lang w:val="pt-BR"/>
        </w:rPr>
        <w:t>, visitas</w:t>
      </w:r>
      <w:r w:rsidR="0047772D" w:rsidRPr="00264BC9">
        <w:rPr>
          <w:sz w:val="22"/>
          <w:szCs w:val="22"/>
          <w:lang w:val="pt-BR"/>
        </w:rPr>
        <w:t xml:space="preserve"> a espaços educadores</w:t>
      </w:r>
      <w:r w:rsidRPr="00264BC9">
        <w:rPr>
          <w:sz w:val="22"/>
          <w:szCs w:val="22"/>
          <w:lang w:val="pt-BR"/>
        </w:rPr>
        <w:t xml:space="preserve"> e oficinas sobre reciclagem. </w:t>
      </w:r>
      <w:r w:rsidR="0047772D" w:rsidRPr="00264BC9">
        <w:rPr>
          <w:sz w:val="22"/>
          <w:szCs w:val="22"/>
          <w:lang w:val="pt-BR"/>
        </w:rPr>
        <w:t>As intervenções na escola envolveram</w:t>
      </w:r>
      <w:r w:rsidR="008F4FC8" w:rsidRPr="00264BC9">
        <w:rPr>
          <w:sz w:val="22"/>
          <w:szCs w:val="22"/>
          <w:lang w:val="pt-BR"/>
        </w:rPr>
        <w:t xml:space="preserve"> gincanas</w:t>
      </w:r>
      <w:r w:rsidR="0047772D" w:rsidRPr="00264BC9">
        <w:rPr>
          <w:sz w:val="22"/>
          <w:szCs w:val="22"/>
          <w:lang w:val="pt-BR"/>
        </w:rPr>
        <w:t>, oficinas e pr</w:t>
      </w:r>
      <w:r w:rsidR="008130AF" w:rsidRPr="00264BC9">
        <w:rPr>
          <w:sz w:val="22"/>
          <w:szCs w:val="22"/>
          <w:lang w:val="pt-BR"/>
        </w:rPr>
        <w:t>á</w:t>
      </w:r>
      <w:r w:rsidR="0047772D" w:rsidRPr="00264BC9">
        <w:rPr>
          <w:sz w:val="22"/>
          <w:szCs w:val="22"/>
          <w:lang w:val="pt-BR"/>
        </w:rPr>
        <w:t xml:space="preserve">ticas de jardinagem e participação na feira cultural, com o envolvimento de </w:t>
      </w:r>
      <w:r w:rsidR="008F4FC8" w:rsidRPr="00264BC9">
        <w:rPr>
          <w:sz w:val="22"/>
          <w:szCs w:val="22"/>
          <w:lang w:val="pt-BR"/>
        </w:rPr>
        <w:t xml:space="preserve">todos os estudantes da escola. </w:t>
      </w:r>
    </w:p>
    <w:p w:rsidR="008F4FC8" w:rsidRPr="00264BC9" w:rsidRDefault="0047772D" w:rsidP="0047772D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ab/>
        <w:t xml:space="preserve">Sobre a melhoria do ambiente escolar observou-se a construção de ambientes, em especial </w:t>
      </w:r>
      <w:r w:rsidR="008F4FC8" w:rsidRPr="00264BC9">
        <w:rPr>
          <w:sz w:val="22"/>
          <w:szCs w:val="22"/>
          <w:lang w:val="pt-BR"/>
        </w:rPr>
        <w:t>a</w:t>
      </w:r>
      <w:r w:rsidRPr="00264BC9">
        <w:rPr>
          <w:sz w:val="22"/>
          <w:szCs w:val="22"/>
          <w:lang w:val="pt-BR"/>
        </w:rPr>
        <w:t xml:space="preserve"> revitalização do espaço verde d</w:t>
      </w:r>
      <w:r w:rsidR="008F4FC8" w:rsidRPr="00264BC9">
        <w:rPr>
          <w:sz w:val="22"/>
          <w:szCs w:val="22"/>
          <w:lang w:val="pt-BR"/>
        </w:rPr>
        <w:t xml:space="preserve">a entrada da escola. Um espaço que contava com uma grama mal cuidada e muito mato e totalmente inutilizado pela escola. Houve participação de um paisagista. Este processo foi finalizado com a colocação da placa “Jardim Sustentável". </w:t>
      </w:r>
    </w:p>
    <w:p w:rsidR="00E06D27" w:rsidRPr="00264BC9" w:rsidRDefault="0047772D" w:rsidP="0047772D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ab/>
        <w:t xml:space="preserve">Os </w:t>
      </w:r>
      <w:r w:rsidR="008F4FC8" w:rsidRPr="00264BC9">
        <w:rPr>
          <w:sz w:val="22"/>
          <w:szCs w:val="22"/>
          <w:lang w:val="pt-BR"/>
        </w:rPr>
        <w:t>particip</w:t>
      </w:r>
      <w:r w:rsidR="00E06D27" w:rsidRPr="00264BC9">
        <w:rPr>
          <w:sz w:val="22"/>
          <w:szCs w:val="22"/>
          <w:lang w:val="pt-BR"/>
        </w:rPr>
        <w:t>antes do projeto envolveram</w:t>
      </w:r>
      <w:r w:rsidRPr="00264BC9">
        <w:rPr>
          <w:sz w:val="22"/>
          <w:szCs w:val="22"/>
          <w:lang w:val="pt-BR"/>
        </w:rPr>
        <w:t xml:space="preserve">-se na organização da </w:t>
      </w:r>
      <w:r w:rsidR="008F4FC8" w:rsidRPr="00264BC9">
        <w:rPr>
          <w:sz w:val="22"/>
          <w:szCs w:val="22"/>
          <w:lang w:val="pt-BR"/>
        </w:rPr>
        <w:t>Feira Cultural c</w:t>
      </w:r>
      <w:r w:rsidRPr="00264BC9">
        <w:rPr>
          <w:sz w:val="22"/>
          <w:szCs w:val="22"/>
          <w:lang w:val="pt-BR"/>
        </w:rPr>
        <w:t>ujo tema foi</w:t>
      </w:r>
      <w:r w:rsidR="008F4FC8" w:rsidRPr="00264BC9">
        <w:rPr>
          <w:sz w:val="22"/>
          <w:szCs w:val="22"/>
          <w:lang w:val="pt-BR"/>
        </w:rPr>
        <w:t xml:space="preserve"> “Planeta Sustentável”. </w:t>
      </w:r>
      <w:r w:rsidRPr="00264BC9">
        <w:rPr>
          <w:sz w:val="22"/>
          <w:szCs w:val="22"/>
          <w:lang w:val="pt-BR"/>
        </w:rPr>
        <w:t xml:space="preserve">Houve um ambiente destinado para a exposição dos </w:t>
      </w:r>
      <w:r w:rsidR="00E06D27" w:rsidRPr="00264BC9">
        <w:rPr>
          <w:sz w:val="22"/>
          <w:szCs w:val="22"/>
          <w:lang w:val="pt-BR"/>
        </w:rPr>
        <w:t>artefatos produzid</w:t>
      </w:r>
      <w:r w:rsidRPr="00264BC9">
        <w:rPr>
          <w:sz w:val="22"/>
          <w:szCs w:val="22"/>
          <w:lang w:val="pt-BR"/>
        </w:rPr>
        <w:t>os.</w:t>
      </w:r>
    </w:p>
    <w:p w:rsidR="00E06D27" w:rsidRPr="00264BC9" w:rsidRDefault="0047772D" w:rsidP="00E06D27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As atividades foram avaliadas d</w:t>
      </w:r>
      <w:r w:rsidR="008F4FC8" w:rsidRPr="00264BC9">
        <w:rPr>
          <w:sz w:val="22"/>
          <w:szCs w:val="22"/>
          <w:lang w:val="pt-BR"/>
        </w:rPr>
        <w:t xml:space="preserve">e forma coletiva durante o último encontro do grupo, com a </w:t>
      </w:r>
      <w:r w:rsidR="00E06D27" w:rsidRPr="00264BC9">
        <w:rPr>
          <w:sz w:val="22"/>
          <w:szCs w:val="22"/>
          <w:lang w:val="pt-BR"/>
        </w:rPr>
        <w:t>presença de professores e gestores</w:t>
      </w:r>
      <w:r w:rsidR="008F4FC8" w:rsidRPr="00264BC9">
        <w:rPr>
          <w:sz w:val="22"/>
          <w:szCs w:val="22"/>
          <w:lang w:val="pt-BR"/>
        </w:rPr>
        <w:t xml:space="preserve"> da escola. </w:t>
      </w:r>
      <w:r w:rsidR="00E06D27" w:rsidRPr="00264BC9">
        <w:rPr>
          <w:sz w:val="22"/>
          <w:szCs w:val="22"/>
          <w:lang w:val="pt-BR"/>
        </w:rPr>
        <w:t xml:space="preserve">Identificou-se </w:t>
      </w:r>
      <w:r w:rsidR="008F4FC8" w:rsidRPr="00264BC9">
        <w:rPr>
          <w:sz w:val="22"/>
          <w:szCs w:val="22"/>
          <w:lang w:val="pt-BR"/>
        </w:rPr>
        <w:t>a efetividade</w:t>
      </w:r>
      <w:r w:rsidR="00E06D27" w:rsidRPr="00264BC9">
        <w:rPr>
          <w:sz w:val="22"/>
          <w:szCs w:val="22"/>
          <w:lang w:val="pt-BR"/>
        </w:rPr>
        <w:t xml:space="preserve"> das atividades promovidas pelo</w:t>
      </w:r>
      <w:r w:rsidR="008F4FC8" w:rsidRPr="00264BC9">
        <w:rPr>
          <w:sz w:val="22"/>
          <w:szCs w:val="22"/>
          <w:lang w:val="pt-BR"/>
        </w:rPr>
        <w:t xml:space="preserve"> </w:t>
      </w:r>
      <w:r w:rsidR="00E06D27" w:rsidRPr="00264BC9">
        <w:rPr>
          <w:sz w:val="22"/>
          <w:szCs w:val="22"/>
          <w:lang w:val="pt-BR"/>
        </w:rPr>
        <w:t xml:space="preserve">grupo no sentido da melhoria do ambiente escolar, que pulsou no decorrer do ano o tema da sustentabilidade. Quer seja, nas transformações dos espaços físicos (jardinagem, banquetas para biblioteca) como na incorporação do tema nos eventos promovidos pela escola (Feira cultural). </w:t>
      </w:r>
    </w:p>
    <w:p w:rsidR="00AA7639" w:rsidRPr="00264BC9" w:rsidRDefault="00E06D27" w:rsidP="008F4FC8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 xml:space="preserve">Segundo os participantes as </w:t>
      </w:r>
      <w:r w:rsidR="008F4FC8" w:rsidRPr="00264BC9">
        <w:rPr>
          <w:sz w:val="22"/>
          <w:szCs w:val="22"/>
          <w:lang w:val="pt-BR"/>
        </w:rPr>
        <w:t>experiências vivenciadas</w:t>
      </w:r>
      <w:r w:rsidRPr="00264BC9">
        <w:rPr>
          <w:sz w:val="22"/>
          <w:szCs w:val="22"/>
          <w:lang w:val="pt-BR"/>
        </w:rPr>
        <w:t xml:space="preserve"> e promovidas pelas</w:t>
      </w:r>
      <w:r w:rsidR="008F4FC8" w:rsidRPr="00264BC9">
        <w:rPr>
          <w:sz w:val="22"/>
          <w:szCs w:val="22"/>
          <w:lang w:val="pt-BR"/>
        </w:rPr>
        <w:t xml:space="preserve"> </w:t>
      </w:r>
      <w:r w:rsidRPr="00264BC9">
        <w:rPr>
          <w:sz w:val="22"/>
          <w:szCs w:val="22"/>
          <w:lang w:val="pt-BR"/>
        </w:rPr>
        <w:t>atividades desencadeadas no</w:t>
      </w:r>
      <w:r w:rsidR="008F4FC8" w:rsidRPr="00264BC9">
        <w:rPr>
          <w:sz w:val="22"/>
          <w:szCs w:val="22"/>
          <w:lang w:val="pt-BR"/>
        </w:rPr>
        <w:t xml:space="preserve"> processo</w:t>
      </w:r>
      <w:r w:rsidRPr="00264BC9">
        <w:rPr>
          <w:sz w:val="22"/>
          <w:szCs w:val="22"/>
          <w:lang w:val="pt-BR"/>
        </w:rPr>
        <w:t xml:space="preserve"> formativo contribuíram com o projeto politico pedagógico (PPP) da escola. Entretanto, podemos identificar </w:t>
      </w:r>
      <w:r w:rsidR="008F4FC8" w:rsidRPr="00264BC9">
        <w:rPr>
          <w:sz w:val="22"/>
          <w:szCs w:val="22"/>
          <w:lang w:val="pt-BR"/>
        </w:rPr>
        <w:t xml:space="preserve">algumas </w:t>
      </w:r>
      <w:r w:rsidRPr="00264BC9">
        <w:rPr>
          <w:sz w:val="22"/>
          <w:szCs w:val="22"/>
          <w:lang w:val="pt-BR"/>
        </w:rPr>
        <w:t xml:space="preserve">amarras que </w:t>
      </w:r>
      <w:r w:rsidR="00AA7639" w:rsidRPr="00264BC9">
        <w:rPr>
          <w:sz w:val="22"/>
          <w:szCs w:val="22"/>
          <w:lang w:val="pt-BR"/>
        </w:rPr>
        <w:t>prejudicaram as atividades</w:t>
      </w:r>
      <w:r w:rsidR="008F4FC8" w:rsidRPr="00264BC9">
        <w:rPr>
          <w:sz w:val="22"/>
          <w:szCs w:val="22"/>
          <w:lang w:val="pt-BR"/>
        </w:rPr>
        <w:t xml:space="preserve">. </w:t>
      </w:r>
      <w:r w:rsidR="00AA7639" w:rsidRPr="00264BC9">
        <w:rPr>
          <w:sz w:val="22"/>
          <w:szCs w:val="22"/>
          <w:lang w:val="pt-BR"/>
        </w:rPr>
        <w:t>Entre elas, o</w:t>
      </w:r>
      <w:r w:rsidR="008F4FC8" w:rsidRPr="00264BC9">
        <w:rPr>
          <w:sz w:val="22"/>
          <w:szCs w:val="22"/>
          <w:lang w:val="pt-BR"/>
        </w:rPr>
        <w:t xml:space="preserve"> tempo </w:t>
      </w:r>
      <w:r w:rsidR="00AA7639" w:rsidRPr="00264BC9">
        <w:rPr>
          <w:sz w:val="22"/>
          <w:szCs w:val="22"/>
          <w:lang w:val="pt-BR"/>
        </w:rPr>
        <w:t xml:space="preserve">restrito </w:t>
      </w:r>
      <w:r w:rsidR="008F4FC8" w:rsidRPr="00264BC9">
        <w:rPr>
          <w:sz w:val="22"/>
          <w:szCs w:val="22"/>
          <w:lang w:val="pt-BR"/>
        </w:rPr>
        <w:t>disponível para o desenvolvimento do projeto</w:t>
      </w:r>
      <w:r w:rsidR="00AA7639" w:rsidRPr="00264BC9">
        <w:rPr>
          <w:sz w:val="22"/>
          <w:szCs w:val="22"/>
          <w:lang w:val="pt-BR"/>
        </w:rPr>
        <w:t>, assim como, o pouco conhecimentos de conceitos e métodos para desenvolver a EA nos espaços educativos</w:t>
      </w:r>
      <w:r w:rsidR="008F4FC8" w:rsidRPr="00264BC9">
        <w:rPr>
          <w:sz w:val="22"/>
          <w:szCs w:val="22"/>
          <w:lang w:val="pt-BR"/>
        </w:rPr>
        <w:t>.</w:t>
      </w:r>
    </w:p>
    <w:p w:rsidR="00FB3661" w:rsidRPr="00264BC9" w:rsidRDefault="00FB3661" w:rsidP="00AA7639">
      <w:pPr>
        <w:jc w:val="both"/>
        <w:rPr>
          <w:b/>
          <w:sz w:val="22"/>
          <w:szCs w:val="22"/>
          <w:lang w:val="pt-BR"/>
        </w:rPr>
      </w:pPr>
    </w:p>
    <w:p w:rsidR="00AA7639" w:rsidRPr="00264BC9" w:rsidRDefault="008130AF" w:rsidP="00AA7639">
      <w:pPr>
        <w:jc w:val="both"/>
        <w:rPr>
          <w:b/>
          <w:sz w:val="22"/>
          <w:szCs w:val="22"/>
          <w:lang w:val="pt-BR"/>
        </w:rPr>
      </w:pPr>
      <w:r w:rsidRPr="00264BC9">
        <w:rPr>
          <w:b/>
          <w:sz w:val="22"/>
          <w:szCs w:val="22"/>
          <w:lang w:val="pt-BR"/>
        </w:rPr>
        <w:t>Conclusõ</w:t>
      </w:r>
      <w:r w:rsidR="00AA7639" w:rsidRPr="00264BC9">
        <w:rPr>
          <w:b/>
          <w:sz w:val="22"/>
          <w:szCs w:val="22"/>
          <w:lang w:val="pt-BR"/>
        </w:rPr>
        <w:t>es</w:t>
      </w:r>
    </w:p>
    <w:p w:rsidR="008F4FC8" w:rsidRPr="00264BC9" w:rsidRDefault="005D6F5F" w:rsidP="008F4FC8">
      <w:pPr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I</w:t>
      </w:r>
      <w:r w:rsidR="00AA7639" w:rsidRPr="00264BC9">
        <w:rPr>
          <w:sz w:val="22"/>
          <w:szCs w:val="22"/>
          <w:lang w:val="pt-BR"/>
        </w:rPr>
        <w:t xml:space="preserve">mportante destacar </w:t>
      </w:r>
      <w:r w:rsidR="008F4FC8" w:rsidRPr="00264BC9">
        <w:rPr>
          <w:sz w:val="22"/>
          <w:szCs w:val="22"/>
          <w:lang w:val="pt-BR"/>
        </w:rPr>
        <w:t xml:space="preserve">que </w:t>
      </w:r>
      <w:r w:rsidR="00AA7639" w:rsidRPr="00264BC9">
        <w:rPr>
          <w:sz w:val="22"/>
          <w:szCs w:val="22"/>
          <w:lang w:val="pt-BR"/>
        </w:rPr>
        <w:t>processos formativos em EA, que articule as diferentes dimensões da escola (espaço físico, currículo e gestão) ainda são pouco frequentes. E em vista da importância d</w:t>
      </w:r>
      <w:r w:rsidR="008F4FC8" w:rsidRPr="00264BC9">
        <w:rPr>
          <w:sz w:val="22"/>
          <w:szCs w:val="22"/>
          <w:lang w:val="pt-BR"/>
        </w:rPr>
        <w:t>a EA</w:t>
      </w:r>
      <w:r w:rsidR="00AA7639" w:rsidRPr="00264BC9">
        <w:rPr>
          <w:sz w:val="22"/>
          <w:szCs w:val="22"/>
          <w:lang w:val="pt-BR"/>
        </w:rPr>
        <w:t xml:space="preserve">, os temas envolvem questões </w:t>
      </w:r>
      <w:r w:rsidR="008F4FC8" w:rsidRPr="00264BC9">
        <w:rPr>
          <w:sz w:val="22"/>
          <w:szCs w:val="22"/>
          <w:lang w:val="pt-BR"/>
        </w:rPr>
        <w:t>em âmbito global</w:t>
      </w:r>
      <w:r w:rsidR="00AA7639" w:rsidRPr="00264BC9">
        <w:rPr>
          <w:sz w:val="22"/>
          <w:szCs w:val="22"/>
          <w:lang w:val="pt-BR"/>
        </w:rPr>
        <w:t>,</w:t>
      </w:r>
      <w:r w:rsidR="008F4FC8" w:rsidRPr="00264BC9">
        <w:rPr>
          <w:sz w:val="22"/>
          <w:szCs w:val="22"/>
          <w:lang w:val="pt-BR"/>
        </w:rPr>
        <w:t xml:space="preserve"> como efeito estufa ou aquecimento, mas também </w:t>
      </w:r>
      <w:r w:rsidR="00ED4B35" w:rsidRPr="00264BC9">
        <w:rPr>
          <w:sz w:val="22"/>
          <w:szCs w:val="22"/>
          <w:lang w:val="pt-BR"/>
        </w:rPr>
        <w:t>precisam ser trabalhados</w:t>
      </w:r>
      <w:r w:rsidR="008F4FC8" w:rsidRPr="00264BC9">
        <w:rPr>
          <w:sz w:val="22"/>
          <w:szCs w:val="22"/>
          <w:lang w:val="pt-BR"/>
        </w:rPr>
        <w:t xml:space="preserve"> problemas </w:t>
      </w:r>
      <w:r w:rsidR="00ED4B35" w:rsidRPr="00264BC9">
        <w:rPr>
          <w:sz w:val="22"/>
          <w:szCs w:val="22"/>
          <w:lang w:val="pt-BR"/>
        </w:rPr>
        <w:t xml:space="preserve">locais, regionais </w:t>
      </w:r>
      <w:r w:rsidR="008F4FC8" w:rsidRPr="00264BC9">
        <w:rPr>
          <w:sz w:val="22"/>
          <w:szCs w:val="22"/>
          <w:lang w:val="pt-BR"/>
        </w:rPr>
        <w:t xml:space="preserve">atuais como a falta de água ou até a própria questão do lixo e desperdício de alimento dentro da escola. </w:t>
      </w:r>
    </w:p>
    <w:p w:rsidR="00ED4B35" w:rsidRPr="00264BC9" w:rsidRDefault="00ED4B35" w:rsidP="008F4FC8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A participação dos</w:t>
      </w:r>
      <w:r w:rsidR="008F4FC8" w:rsidRPr="00264BC9">
        <w:rPr>
          <w:sz w:val="22"/>
          <w:szCs w:val="22"/>
          <w:lang w:val="pt-BR"/>
        </w:rPr>
        <w:t xml:space="preserve"> estudantes</w:t>
      </w:r>
      <w:r w:rsidRPr="00264BC9">
        <w:rPr>
          <w:sz w:val="22"/>
          <w:szCs w:val="22"/>
          <w:lang w:val="pt-BR"/>
        </w:rPr>
        <w:t xml:space="preserve"> de toda a escola foi consequência do envolvimento dos nove estudantes que contribuíram para adequar a linguagem das atividades em acordo com aquilo que mobilizam os jovens. </w:t>
      </w:r>
    </w:p>
    <w:p w:rsidR="008F4FC8" w:rsidRPr="00264BC9" w:rsidRDefault="00ED4B35" w:rsidP="008F4FC8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A</w:t>
      </w:r>
      <w:r w:rsidR="008F4FC8" w:rsidRPr="00264BC9">
        <w:rPr>
          <w:sz w:val="22"/>
          <w:szCs w:val="22"/>
          <w:lang w:val="pt-BR"/>
        </w:rPr>
        <w:t xml:space="preserve"> construção do novo jardim trouxe uma energia nova e os estudantes o respeitam, valorizam esta conquista, reconhecem a escola como promotora de atividades</w:t>
      </w:r>
      <w:r w:rsidR="005D6F5F">
        <w:rPr>
          <w:sz w:val="22"/>
          <w:szCs w:val="22"/>
          <w:lang w:val="pt-BR"/>
        </w:rPr>
        <w:t xml:space="preserve"> que contribuem para o bem-</w:t>
      </w:r>
      <w:r w:rsidRPr="00264BC9">
        <w:rPr>
          <w:sz w:val="22"/>
          <w:szCs w:val="22"/>
          <w:lang w:val="pt-BR"/>
        </w:rPr>
        <w:t>estar</w:t>
      </w:r>
      <w:r w:rsidR="008F4FC8" w:rsidRPr="00264BC9">
        <w:rPr>
          <w:sz w:val="22"/>
          <w:szCs w:val="22"/>
          <w:lang w:val="pt-BR"/>
        </w:rPr>
        <w:t xml:space="preserve">. </w:t>
      </w:r>
    </w:p>
    <w:p w:rsidR="008F4FC8" w:rsidRPr="00264BC9" w:rsidRDefault="00ED4B35" w:rsidP="008F4FC8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C</w:t>
      </w:r>
      <w:r w:rsidR="008F4FC8" w:rsidRPr="00264BC9">
        <w:rPr>
          <w:sz w:val="22"/>
          <w:szCs w:val="22"/>
          <w:lang w:val="pt-BR"/>
        </w:rPr>
        <w:t>om o desenvolvimento das diversas atividades promovidas no decorrer do desenvolvimento do projeto “Escola Sustentável”, os professores e demais participantes incorporaram de maneira diferenciada as práticas aprendidas no cotidiano das atividades escolares, assim como, ampliou</w:t>
      </w:r>
      <w:r w:rsidR="008130AF" w:rsidRPr="00264BC9">
        <w:rPr>
          <w:sz w:val="22"/>
          <w:szCs w:val="22"/>
          <w:lang w:val="pt-BR"/>
        </w:rPr>
        <w:t>-se a percepção de que a Educaçã</w:t>
      </w:r>
      <w:r w:rsidR="008F4FC8" w:rsidRPr="00264BC9">
        <w:rPr>
          <w:sz w:val="22"/>
          <w:szCs w:val="22"/>
          <w:lang w:val="pt-BR"/>
        </w:rPr>
        <w:t xml:space="preserve">o Ambiental precisa ser assumida de forma interdisciplinar. </w:t>
      </w:r>
      <w:r w:rsidR="00FB3661" w:rsidRPr="00264BC9">
        <w:rPr>
          <w:sz w:val="22"/>
          <w:szCs w:val="22"/>
          <w:lang w:val="pt-BR"/>
        </w:rPr>
        <w:t>Entretanto, a ausência de formação inicial e continuada nos cursos de graduação e de extensão, dificulta o envolvimento de muitos professores, que não se sentem mobilizados pela temática ambiental.</w:t>
      </w:r>
    </w:p>
    <w:p w:rsidR="008F4FC8" w:rsidRPr="00264BC9" w:rsidRDefault="008F4FC8" w:rsidP="008F4FC8">
      <w:pPr>
        <w:ind w:firstLine="720"/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 xml:space="preserve">A escola sustentável é um horizonte que a equipe da escola tem acolhido como uma possibilidade de contribuir para as transformações no processo educativo ali realizado. Entendemos que este é realmente o papel de projetos relacionados à Educação Ambiental crítica e emancipatória, ou seja, contribuir para a melhoria da qualidade da educação escolar a partir das necessidades e demandas que o contexto sócio-educativo-ambiental nos indica. </w:t>
      </w:r>
    </w:p>
    <w:p w:rsidR="00ED4B35" w:rsidRPr="00264BC9" w:rsidRDefault="00ED4B35" w:rsidP="008F4FC8">
      <w:pPr>
        <w:ind w:firstLine="720"/>
        <w:jc w:val="both"/>
        <w:rPr>
          <w:sz w:val="22"/>
          <w:szCs w:val="22"/>
          <w:lang w:val="pt-BR"/>
        </w:rPr>
      </w:pPr>
    </w:p>
    <w:p w:rsidR="00205F72" w:rsidRDefault="00205F72" w:rsidP="008F4FC8">
      <w:pPr>
        <w:jc w:val="both"/>
        <w:rPr>
          <w:b/>
          <w:sz w:val="22"/>
          <w:szCs w:val="22"/>
          <w:lang w:val="pt-BR"/>
        </w:rPr>
      </w:pPr>
    </w:p>
    <w:p w:rsidR="00205F72" w:rsidRDefault="00205F72" w:rsidP="008F4FC8">
      <w:pPr>
        <w:jc w:val="both"/>
        <w:rPr>
          <w:b/>
          <w:sz w:val="22"/>
          <w:szCs w:val="22"/>
          <w:lang w:val="pt-BR"/>
        </w:rPr>
      </w:pPr>
    </w:p>
    <w:p w:rsidR="00205F72" w:rsidRDefault="00205F72" w:rsidP="008F4FC8">
      <w:pPr>
        <w:jc w:val="both"/>
        <w:rPr>
          <w:b/>
          <w:sz w:val="22"/>
          <w:szCs w:val="22"/>
          <w:lang w:val="pt-BR"/>
        </w:rPr>
      </w:pPr>
    </w:p>
    <w:p w:rsidR="008F4FC8" w:rsidRPr="00D73A66" w:rsidRDefault="008F4FC8" w:rsidP="008F4FC8">
      <w:pPr>
        <w:jc w:val="both"/>
        <w:rPr>
          <w:b/>
          <w:sz w:val="22"/>
          <w:szCs w:val="22"/>
          <w:lang w:val="pt-BR"/>
        </w:rPr>
      </w:pPr>
      <w:r w:rsidRPr="00D73A66">
        <w:rPr>
          <w:b/>
          <w:sz w:val="22"/>
          <w:szCs w:val="22"/>
          <w:lang w:val="pt-BR"/>
        </w:rPr>
        <w:t>Referências</w:t>
      </w:r>
    </w:p>
    <w:p w:rsidR="00205F72" w:rsidRDefault="00205F72" w:rsidP="00D73A66">
      <w:pPr>
        <w:rPr>
          <w:sz w:val="22"/>
          <w:szCs w:val="22"/>
          <w:lang w:val="pt-BR"/>
        </w:rPr>
      </w:pPr>
    </w:p>
    <w:p w:rsidR="00D73A66" w:rsidRPr="00264BC9" w:rsidRDefault="008130AF" w:rsidP="00D73A66">
      <w:pPr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[1]BRASIL. Presidência da República. Decreto 7083 de 27 de Janeiro de 2010</w:t>
      </w:r>
      <w:r w:rsidR="00D73A66" w:rsidRPr="00264BC9">
        <w:rPr>
          <w:sz w:val="22"/>
          <w:szCs w:val="22"/>
          <w:lang w:val="pt-BR"/>
        </w:rPr>
        <w:t xml:space="preserve"> dispõe</w:t>
      </w:r>
      <w:r w:rsidRPr="00264BC9">
        <w:rPr>
          <w:sz w:val="22"/>
          <w:szCs w:val="22"/>
          <w:lang w:val="pt-BR"/>
        </w:rPr>
        <w:t xml:space="preserve"> sobre o Programa “Mais Educação”. Acesso: </w:t>
      </w:r>
      <w:hyperlink r:id="rId7" w:history="1">
        <w:r w:rsidRPr="00264BC9">
          <w:rPr>
            <w:rStyle w:val="Hyperlink"/>
            <w:sz w:val="22"/>
            <w:szCs w:val="22"/>
            <w:lang w:val="pt-BR"/>
          </w:rPr>
          <w:t>https://www.fnde.gov.br/fndelegis/action/UrlPublicasAction.php?acao=abrirAtoPublico&amp;sgl_tipo=DEC&amp;num_ato=00007083&amp;seq_ato=000&amp;vlr_ano=2010&amp;sgl_orgao=NI</w:t>
        </w:r>
      </w:hyperlink>
      <w:r w:rsidRPr="00264BC9">
        <w:rPr>
          <w:sz w:val="22"/>
          <w:szCs w:val="22"/>
          <w:lang w:val="pt-BR"/>
        </w:rPr>
        <w:t>, [em 22/01/2015].</w:t>
      </w:r>
    </w:p>
    <w:p w:rsidR="008130AF" w:rsidRPr="00264BC9" w:rsidRDefault="008130AF" w:rsidP="00D73A66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 xml:space="preserve">[2]FREIRE, Paulo. Pedagogia do oprimido. 6ª edição. Rio de Janeiro, Paz e Terra, 1968. </w:t>
      </w:r>
    </w:p>
    <w:p w:rsidR="008130AF" w:rsidRPr="00264BC9" w:rsidRDefault="008130AF" w:rsidP="00D73A66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[3]BENEVIDES,M.V.M. A cidadania ativa: referendo, plebiscito e iniciativa popular. São Paulo:Atica, 1996.</w:t>
      </w:r>
    </w:p>
    <w:p w:rsidR="008130AF" w:rsidRPr="00264BC9" w:rsidRDefault="008130AF" w:rsidP="00D73A66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[4]SPAZZIANI,M.L. O papel das interações sociais nos modelos pedagógicos em Educacao ambiental. Anais da Anped, 2012.</w:t>
      </w:r>
    </w:p>
    <w:p w:rsidR="008130AF" w:rsidRPr="00264BC9" w:rsidRDefault="008130AF" w:rsidP="00D73A66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[5]UNESCO Vamos cuidar do Brasil: conceitos e práticas em educação ambiental na esc escola. Brasília, 2007.</w:t>
      </w:r>
    </w:p>
    <w:p w:rsidR="008130AF" w:rsidRPr="00264BC9" w:rsidRDefault="008130AF" w:rsidP="00D73A66">
      <w:pPr>
        <w:jc w:val="both"/>
        <w:rPr>
          <w:sz w:val="22"/>
          <w:szCs w:val="22"/>
          <w:lang w:val="pt-BR"/>
        </w:rPr>
      </w:pPr>
      <w:r w:rsidRPr="00264BC9">
        <w:rPr>
          <w:sz w:val="22"/>
          <w:szCs w:val="22"/>
          <w:lang w:val="pt-BR"/>
        </w:rPr>
        <w:t>[6] AÇÃO EDUCATIVA, 2015 disponível em: http://www.indicadoreseducacao.org.br/)</w:t>
      </w:r>
    </w:p>
    <w:p w:rsidR="008130AF" w:rsidRPr="00264BC9" w:rsidRDefault="008130AF" w:rsidP="00D73A66">
      <w:pPr>
        <w:jc w:val="both"/>
        <w:rPr>
          <w:sz w:val="22"/>
          <w:szCs w:val="22"/>
          <w:lang w:val="pt-BR"/>
        </w:rPr>
      </w:pPr>
    </w:p>
    <w:p w:rsidR="003232F1" w:rsidRPr="00264BC9" w:rsidRDefault="003232F1" w:rsidP="008130AF">
      <w:pPr>
        <w:jc w:val="both"/>
        <w:rPr>
          <w:sz w:val="22"/>
          <w:szCs w:val="22"/>
          <w:lang w:val="pt-BR"/>
        </w:rPr>
      </w:pPr>
    </w:p>
    <w:sectPr w:rsidR="003232F1" w:rsidRPr="00264BC9" w:rsidSect="00BB5204">
      <w:headerReference w:type="default" r:id="rId8"/>
      <w:footerReference w:type="even" r:id="rId9"/>
      <w:footerReference w:type="default" r:id="rId10"/>
      <w:pgSz w:w="11909" w:h="16834" w:code="9"/>
      <w:pgMar w:top="1418" w:right="1247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7C" w:rsidRDefault="0080677C" w:rsidP="004144D2">
      <w:r>
        <w:separator/>
      </w:r>
    </w:p>
  </w:endnote>
  <w:endnote w:type="continuationSeparator" w:id="1">
    <w:p w:rsidR="0080677C" w:rsidRDefault="0080677C" w:rsidP="0041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72" w:rsidRDefault="00205F72" w:rsidP="002A0F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F72" w:rsidRDefault="00205F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72" w:rsidRDefault="00205F72" w:rsidP="002A0F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1F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5F72" w:rsidRDefault="00205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7C" w:rsidRDefault="0080677C" w:rsidP="004144D2">
      <w:r>
        <w:separator/>
      </w:r>
    </w:p>
  </w:footnote>
  <w:footnote w:type="continuationSeparator" w:id="1">
    <w:p w:rsidR="0080677C" w:rsidRDefault="0080677C" w:rsidP="0041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6" w:rsidRPr="00E36266" w:rsidRDefault="00821F90">
    <w:pPr>
      <w:pStyle w:val="Cabealho"/>
      <w:rPr>
        <w:lang w:val="pt-BR"/>
      </w:rPr>
    </w:pPr>
    <w:r>
      <w:rPr>
        <w:noProof/>
        <w:lang w:val="pt-BR" w:eastAsia="pt-BR"/>
      </w:rPr>
      <w:drawing>
        <wp:inline distT="0" distB="0" distL="0" distR="0">
          <wp:extent cx="1466850" cy="51943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6266">
      <w:rPr>
        <w:lang w:val="pt-BR"/>
      </w:rPr>
      <w:t xml:space="preserve"> </w:t>
    </w:r>
    <w:r w:rsidR="00205F72">
      <w:rPr>
        <w:lang w:val="pt-BR"/>
      </w:rPr>
      <w:t xml:space="preserve">                 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>
          <wp:extent cx="624840" cy="556895"/>
          <wp:effectExtent l="19050" t="0" r="3810" b="0"/>
          <wp:docPr id="3" name="Picture 2" descr="Resultado de imagem para rede estreiadialogos rede lusof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rede estreiadialogos rede lusofo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5F72">
      <w:rPr>
        <w:lang w:val="pt-BR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456"/>
    <w:multiLevelType w:val="multilevel"/>
    <w:tmpl w:val="9D8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6E4D"/>
    <w:multiLevelType w:val="hybridMultilevel"/>
    <w:tmpl w:val="8B06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C53FC"/>
    <w:multiLevelType w:val="hybridMultilevel"/>
    <w:tmpl w:val="5DF02D1E"/>
    <w:lvl w:ilvl="0" w:tplc="87CAD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0FEB"/>
    <w:rsid w:val="00041A10"/>
    <w:rsid w:val="000809AF"/>
    <w:rsid w:val="00082F77"/>
    <w:rsid w:val="000A2289"/>
    <w:rsid w:val="000A3EC5"/>
    <w:rsid w:val="000C33CF"/>
    <w:rsid w:val="000D0C9C"/>
    <w:rsid w:val="00104D36"/>
    <w:rsid w:val="00136656"/>
    <w:rsid w:val="001771BA"/>
    <w:rsid w:val="00180FEB"/>
    <w:rsid w:val="001A0553"/>
    <w:rsid w:val="001A3CC1"/>
    <w:rsid w:val="001C241B"/>
    <w:rsid w:val="00205F72"/>
    <w:rsid w:val="00255D3D"/>
    <w:rsid w:val="00264BC9"/>
    <w:rsid w:val="00277C8B"/>
    <w:rsid w:val="002A0FFB"/>
    <w:rsid w:val="002F4BB5"/>
    <w:rsid w:val="003232F1"/>
    <w:rsid w:val="00370F2F"/>
    <w:rsid w:val="003D3BFB"/>
    <w:rsid w:val="004144D2"/>
    <w:rsid w:val="00416331"/>
    <w:rsid w:val="00427559"/>
    <w:rsid w:val="0047772D"/>
    <w:rsid w:val="00482189"/>
    <w:rsid w:val="00502463"/>
    <w:rsid w:val="0050567F"/>
    <w:rsid w:val="00510E17"/>
    <w:rsid w:val="005539FC"/>
    <w:rsid w:val="00575CA1"/>
    <w:rsid w:val="0057736F"/>
    <w:rsid w:val="00577DD2"/>
    <w:rsid w:val="005D3161"/>
    <w:rsid w:val="005D6F5F"/>
    <w:rsid w:val="00614163"/>
    <w:rsid w:val="0061605C"/>
    <w:rsid w:val="00670457"/>
    <w:rsid w:val="00686207"/>
    <w:rsid w:val="006C582E"/>
    <w:rsid w:val="006D21A8"/>
    <w:rsid w:val="00746A6F"/>
    <w:rsid w:val="00777AC4"/>
    <w:rsid w:val="007A0629"/>
    <w:rsid w:val="00801D8B"/>
    <w:rsid w:val="0080677C"/>
    <w:rsid w:val="008130AF"/>
    <w:rsid w:val="00821F90"/>
    <w:rsid w:val="008863E7"/>
    <w:rsid w:val="008C5CD8"/>
    <w:rsid w:val="008F4FC8"/>
    <w:rsid w:val="00920687"/>
    <w:rsid w:val="009230DF"/>
    <w:rsid w:val="00964F11"/>
    <w:rsid w:val="00AA7639"/>
    <w:rsid w:val="00AC2412"/>
    <w:rsid w:val="00AD2D5E"/>
    <w:rsid w:val="00AD6FE8"/>
    <w:rsid w:val="00B3170E"/>
    <w:rsid w:val="00B57689"/>
    <w:rsid w:val="00B923BE"/>
    <w:rsid w:val="00BB5204"/>
    <w:rsid w:val="00BD1E93"/>
    <w:rsid w:val="00C13DAC"/>
    <w:rsid w:val="00D13CB4"/>
    <w:rsid w:val="00D440C3"/>
    <w:rsid w:val="00D61691"/>
    <w:rsid w:val="00D64D04"/>
    <w:rsid w:val="00D73A66"/>
    <w:rsid w:val="00D96389"/>
    <w:rsid w:val="00D96A06"/>
    <w:rsid w:val="00DA4F29"/>
    <w:rsid w:val="00DD71C0"/>
    <w:rsid w:val="00E06D27"/>
    <w:rsid w:val="00E36266"/>
    <w:rsid w:val="00E53771"/>
    <w:rsid w:val="00E568BA"/>
    <w:rsid w:val="00EB51EB"/>
    <w:rsid w:val="00ED4B35"/>
    <w:rsid w:val="00F02AF8"/>
    <w:rsid w:val="00F22701"/>
    <w:rsid w:val="00F73A18"/>
    <w:rsid w:val="00F809AE"/>
    <w:rsid w:val="00F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B"/>
    <w:rPr>
      <w:rFonts w:ascii="Times New Roman" w:eastAsia="SimSun" w:hAnsi="Times New Roman"/>
      <w:lang w:val="en-GB" w:eastAsia="en-US"/>
    </w:rPr>
  </w:style>
  <w:style w:type="paragraph" w:styleId="Ttulo3">
    <w:name w:val="heading 3"/>
    <w:basedOn w:val="Normal"/>
    <w:link w:val="Ttulo3Char"/>
    <w:uiPriority w:val="9"/>
    <w:qFormat/>
    <w:rsid w:val="004144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5539FC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/>
      <w:b/>
      <w:sz w:val="18"/>
      <w:lang w:val="en-US" w:eastAsia="en-US"/>
    </w:rPr>
  </w:style>
  <w:style w:type="paragraph" w:customStyle="1" w:styleId="Els-Abstract-text">
    <w:name w:val="Els-Abstract-text"/>
    <w:next w:val="Normal"/>
    <w:rsid w:val="005539FC"/>
    <w:pPr>
      <w:spacing w:line="220" w:lineRule="exact"/>
      <w:jc w:val="both"/>
    </w:pPr>
    <w:rPr>
      <w:rFonts w:ascii="Times New Roman" w:eastAsia="SimSun" w:hAnsi="Times New Roman"/>
      <w:sz w:val="18"/>
      <w:lang w:val="en-US" w:eastAsia="en-US"/>
    </w:rPr>
  </w:style>
  <w:style w:type="paragraph" w:customStyle="1" w:styleId="Els-keywords">
    <w:name w:val="Els-keywords"/>
    <w:next w:val="Normal"/>
    <w:rsid w:val="005539FC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/>
      <w:noProof/>
      <w:sz w:val="16"/>
      <w:lang w:val="en-US" w:eastAsia="en-US"/>
    </w:rPr>
  </w:style>
  <w:style w:type="character" w:styleId="Forte">
    <w:name w:val="Strong"/>
    <w:uiPriority w:val="22"/>
    <w:qFormat/>
    <w:rsid w:val="005539FC"/>
    <w:rPr>
      <w:b/>
      <w:bCs/>
      <w:i w:val="0"/>
      <w:iCs w:val="0"/>
    </w:rPr>
  </w:style>
  <w:style w:type="paragraph" w:customStyle="1" w:styleId="Articletitle">
    <w:name w:val="Article title"/>
    <w:basedOn w:val="Normal"/>
    <w:next w:val="Normal"/>
    <w:qFormat/>
    <w:rsid w:val="00180FEB"/>
    <w:pPr>
      <w:spacing w:after="120" w:line="360" w:lineRule="auto"/>
    </w:pPr>
    <w:rPr>
      <w:rFonts w:eastAsia="Times New Roman"/>
      <w:b/>
      <w:sz w:val="28"/>
      <w:szCs w:val="24"/>
      <w:lang w:eastAsia="en-GB"/>
    </w:rPr>
  </w:style>
  <w:style w:type="paragraph" w:customStyle="1" w:styleId="Els-Affiliation">
    <w:name w:val="Els-Affiliation"/>
    <w:next w:val="Els-Abstract-head"/>
    <w:rsid w:val="008863E7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8863E7"/>
    <w:pPr>
      <w:keepNext/>
      <w:suppressAutoHyphens/>
      <w:spacing w:after="160" w:line="300" w:lineRule="exact"/>
      <w:jc w:val="center"/>
    </w:pPr>
    <w:rPr>
      <w:rFonts w:ascii="Times New Roman" w:eastAsia="SimSun" w:hAnsi="Times New Roman"/>
      <w:noProof/>
      <w:sz w:val="26"/>
      <w:lang w:val="en-US" w:eastAsia="en-US"/>
    </w:rPr>
  </w:style>
  <w:style w:type="paragraph" w:customStyle="1" w:styleId="Els-footnote">
    <w:name w:val="Els-footnote"/>
    <w:rsid w:val="008863E7"/>
    <w:pPr>
      <w:keepLines/>
      <w:widowControl w:val="0"/>
      <w:spacing w:line="200" w:lineRule="exact"/>
      <w:ind w:firstLine="240"/>
      <w:jc w:val="both"/>
    </w:pPr>
    <w:rPr>
      <w:rFonts w:ascii="Times New Roman" w:eastAsia="SimSun" w:hAnsi="Times New Roman"/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8863E7"/>
    <w:pPr>
      <w:suppressAutoHyphens/>
      <w:spacing w:after="240" w:line="400" w:lineRule="exact"/>
      <w:jc w:val="center"/>
    </w:pPr>
    <w:rPr>
      <w:rFonts w:ascii="Times New Roman" w:eastAsia="SimSun" w:hAnsi="Times New Roman"/>
      <w:sz w:val="34"/>
      <w:lang w:val="en-US" w:eastAsia="en-US"/>
    </w:rPr>
  </w:style>
  <w:style w:type="paragraph" w:customStyle="1" w:styleId="DocHead">
    <w:name w:val="DocHead"/>
    <w:rsid w:val="008863E7"/>
    <w:pPr>
      <w:spacing w:after="240"/>
      <w:jc w:val="center"/>
    </w:pPr>
    <w:rPr>
      <w:rFonts w:ascii="Times New Roman" w:eastAsia="SimSun" w:hAnsi="Times New Roman"/>
      <w:sz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10E1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4144D2"/>
  </w:style>
  <w:style w:type="character" w:customStyle="1" w:styleId="Ttulo3Char">
    <w:name w:val="Título 3 Char"/>
    <w:link w:val="Ttulo3"/>
    <w:uiPriority w:val="9"/>
    <w:rsid w:val="004144D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xtorange">
    <w:name w:val="txt_orange"/>
    <w:rsid w:val="004144D2"/>
  </w:style>
  <w:style w:type="paragraph" w:styleId="Cabealho">
    <w:name w:val="header"/>
    <w:basedOn w:val="Normal"/>
    <w:link w:val="CabealhoChar"/>
    <w:uiPriority w:val="99"/>
    <w:unhideWhenUsed/>
    <w:rsid w:val="00414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44D2"/>
    <w:rPr>
      <w:rFonts w:ascii="Times New Roman" w:eastAsia="SimSun" w:hAnsi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144D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44D2"/>
    <w:rPr>
      <w:rFonts w:ascii="Times New Roman" w:eastAsia="SimSun" w:hAnsi="Times New Roman"/>
      <w:lang w:eastAsia="en-US"/>
    </w:rPr>
  </w:style>
  <w:style w:type="table" w:styleId="Tabelacomgrade">
    <w:name w:val="Table Grid"/>
    <w:basedOn w:val="Tabelanormal"/>
    <w:uiPriority w:val="59"/>
    <w:rsid w:val="00BB5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30AF"/>
    <w:rPr>
      <w:color w:val="0000FF"/>
      <w:u w:val="single"/>
    </w:rPr>
  </w:style>
  <w:style w:type="character" w:styleId="Nmerodepgina">
    <w:name w:val="page number"/>
    <w:basedOn w:val="Fontepargpadro"/>
    <w:rsid w:val="00205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de.gov.br/fndelegis/action/UrlPublicasAction.php?acao=abrirAtoPublico&amp;sgl_tipo=DEC&amp;num_ato=00007083&amp;seq_ato=000&amp;vlr_ano=2010&amp;sgl_orgao=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%20committee\IOSTE\to%20adib\3rd\IOSTE2014%20-%201%20abstract%20and%20highlights%20-%20%5btitle%20of%20your%20paper%20here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IOSTE2014 - 1 abstract and highlights - [title of your paper here]</Template>
  <TotalTime>0</TotalTime>
  <Pages>3</Pages>
  <Words>1425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SUSTENTABILIDADE E OS ESPAÇOS EDUCATIVOS EM UMA ESCOLA PÚBLICA</vt:lpstr>
    </vt:vector>
  </TitlesOfParts>
  <Company>UM</Company>
  <LinksUpToDate>false</LinksUpToDate>
  <CharactersWithSpaces>9107</CharactersWithSpaces>
  <SharedDoc>false</SharedDoc>
  <HLinks>
    <vt:vector size="6" baseType="variant"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https://www.fnde.gov.br/fndelegis/action/UrlPublicasAction.php?acao=abrirAtoPublico&amp;sgl_tipo=DEC&amp;num_ato=00007083&amp;seq_ato=000&amp;vlr_ano=2010&amp;sgl_orgao=NI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SUSTENTABILIDADE E OS ESPAÇOS EDUCATIVOS EM UMA ESCOLA PÚBLICA</dc:title>
  <dc:creator>User</dc:creator>
  <cp:lastModifiedBy>user</cp:lastModifiedBy>
  <cp:revision>2</cp:revision>
  <dcterms:created xsi:type="dcterms:W3CDTF">2017-07-04T14:05:00Z</dcterms:created>
  <dcterms:modified xsi:type="dcterms:W3CDTF">2017-07-04T14:05:00Z</dcterms:modified>
</cp:coreProperties>
</file>